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FE18" w14:textId="31DC22A1" w:rsidR="00C451CD" w:rsidRPr="00C451CD" w:rsidRDefault="00C451CD" w:rsidP="007D2634">
      <w:pPr>
        <w:spacing w:line="480" w:lineRule="auto"/>
        <w:rPr>
          <w:rFonts w:eastAsiaTheme="minorEastAsia"/>
          <w:b/>
          <w:bCs/>
          <w:sz w:val="24"/>
          <w:szCs w:val="24"/>
          <w:lang w:eastAsia="ko-KR"/>
        </w:rPr>
      </w:pPr>
      <w:bookmarkStart w:id="0" w:name="xyzcursor"/>
      <w:bookmarkEnd w:id="0"/>
      <w:r>
        <w:rPr>
          <w:rFonts w:eastAsiaTheme="minorEastAsia" w:hint="eastAsia"/>
          <w:b/>
          <w:bCs/>
          <w:sz w:val="24"/>
          <w:szCs w:val="24"/>
          <w:lang w:eastAsia="ko-KR"/>
        </w:rPr>
        <w:t>S</w:t>
      </w:r>
      <w:r>
        <w:rPr>
          <w:rFonts w:eastAsiaTheme="minorEastAsia"/>
          <w:b/>
          <w:bCs/>
          <w:sz w:val="24"/>
          <w:szCs w:val="24"/>
          <w:lang w:eastAsia="ko-KR"/>
        </w:rPr>
        <w:t>UPPLEMENTAL MATERIAL</w:t>
      </w:r>
    </w:p>
    <w:p w14:paraId="00198E38" w14:textId="08A766A8" w:rsidR="007D2634" w:rsidRPr="007D2634" w:rsidRDefault="007D2634" w:rsidP="007D2634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 </w:t>
      </w:r>
      <w:r w:rsidRPr="000D5A38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1</w:t>
      </w:r>
      <w:r w:rsidRPr="000D5A38">
        <w:rPr>
          <w:b/>
          <w:bCs/>
          <w:sz w:val="24"/>
          <w:szCs w:val="24"/>
        </w:rPr>
        <w:t xml:space="preserve">. </w:t>
      </w:r>
      <w:r w:rsidR="00C451CD">
        <w:rPr>
          <w:b/>
          <w:bCs/>
          <w:sz w:val="24"/>
          <w:szCs w:val="24"/>
        </w:rPr>
        <w:t>Additional data sheet</w:t>
      </w:r>
    </w:p>
    <w:p w14:paraId="4ACBB0C2" w14:textId="6F71AFFD" w:rsidR="00A77EBA" w:rsidRPr="00B773BD" w:rsidRDefault="00955430" w:rsidP="00A77EBA">
      <w:pPr>
        <w:rPr>
          <w:b/>
          <w:bCs/>
        </w:rPr>
      </w:pPr>
      <w:r w:rsidRPr="00B773BD">
        <w:rPr>
          <w:b/>
          <w:bCs/>
        </w:rPr>
        <w:t>10. Initial Stroke admission note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208"/>
        <w:gridCol w:w="1103"/>
        <w:gridCol w:w="1307"/>
        <w:gridCol w:w="1312"/>
        <w:gridCol w:w="922"/>
        <w:gridCol w:w="1051"/>
        <w:gridCol w:w="1186"/>
        <w:gridCol w:w="1410"/>
      </w:tblGrid>
      <w:tr w:rsidR="00955430" w:rsidRPr="00553271" w14:paraId="4A12F996" w14:textId="77777777" w:rsidTr="00177530">
        <w:trPr>
          <w:cantSplit/>
          <w:trHeight w:val="68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3908C9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  <w:b/>
                <w:sz w:val="22"/>
                <w:szCs w:val="22"/>
              </w:rPr>
            </w:pPr>
            <w:r w:rsidRPr="00553271">
              <w:rPr>
                <w:rFonts w:eastAsia="맑은 고딕"/>
                <w:b/>
                <w:sz w:val="22"/>
                <w:szCs w:val="22"/>
              </w:rPr>
              <w:t>1. Did your patient have symptomatic ischemic stroke?</w:t>
            </w:r>
          </w:p>
        </w:tc>
      </w:tr>
      <w:tr w:rsidR="00955430" w:rsidRPr="00553271" w14:paraId="2594E566" w14:textId="77777777" w:rsidTr="00177530">
        <w:trPr>
          <w:cantSplit/>
          <w:trHeight w:val="3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BEFD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Yes (□ Single event/ □ Multiple) □ No</w:t>
            </w:r>
          </w:p>
        </w:tc>
      </w:tr>
      <w:tr w:rsidR="00955430" w:rsidRPr="00553271" w14:paraId="59F2C72B" w14:textId="77777777" w:rsidTr="00177530">
        <w:trPr>
          <w:cantSplit/>
          <w:trHeight w:val="3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14CB3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Mechanism (by TOAST criteria, multiple choice) </w:t>
            </w:r>
          </w:p>
          <w:p w14:paraId="6A585647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: □ LAD □ CE □ SVD □ Undetermined □ Other determined □ Unknown</w:t>
            </w:r>
          </w:p>
        </w:tc>
      </w:tr>
      <w:tr w:rsidR="006E7046" w:rsidRPr="00553271" w14:paraId="52840260" w14:textId="77777777" w:rsidTr="006E7046">
        <w:trPr>
          <w:cantSplit/>
          <w:trHeight w:val="687"/>
          <w:jc w:val="center"/>
        </w:trPr>
        <w:tc>
          <w:tcPr>
            <w:tcW w:w="448" w:type="pct"/>
            <w:vMerge w:val="restart"/>
            <w:shd w:val="clear" w:color="auto" w:fill="D9D9D9"/>
            <w:vAlign w:val="center"/>
          </w:tcPr>
          <w:p w14:paraId="51CFB39B" w14:textId="77777777" w:rsidR="00955430" w:rsidRPr="00553271" w:rsidRDefault="00955430" w:rsidP="00177530">
            <w:pPr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2. MRI</w:t>
            </w:r>
          </w:p>
          <w:p w14:paraId="282A2C3C" w14:textId="77777777" w:rsidR="00955430" w:rsidRPr="00553271" w:rsidRDefault="00955430" w:rsidP="00177530">
            <w:pPr>
              <w:jc w:val="center"/>
              <w:rPr>
                <w:rFonts w:eastAsia="맑은 고딕"/>
                <w:b/>
              </w:rPr>
            </w:pPr>
          </w:p>
          <w:p w14:paraId="74EFB4FD" w14:textId="77777777" w:rsidR="00955430" w:rsidRPr="00553271" w:rsidRDefault="00955430" w:rsidP="00177530">
            <w:pPr>
              <w:jc w:val="center"/>
              <w:rPr>
                <w:rFonts w:eastAsia="맑은 고딕"/>
                <w:b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F3AC8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DWI</w:t>
            </w:r>
          </w:p>
        </w:tc>
        <w:tc>
          <w:tcPr>
            <w:tcW w:w="386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EE1A7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Single lesion: □ Cortico-subcortical □ Cortical </w:t>
            </w:r>
          </w:p>
          <w:p w14:paraId="4AA372B9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            □ Subcortical or brainstem (□ ≤15mm/ □&gt; 15mm)</w:t>
            </w:r>
          </w:p>
          <w:p w14:paraId="7B74FFBD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Multiple scattered: □ 1 vessel territory □ More than 1 vessel territory</w:t>
            </w:r>
          </w:p>
        </w:tc>
      </w:tr>
      <w:tr w:rsidR="006E7046" w:rsidRPr="00553271" w14:paraId="25A07A70" w14:textId="77777777" w:rsidTr="006E7046">
        <w:trPr>
          <w:cantSplit/>
          <w:trHeight w:val="401"/>
          <w:jc w:val="center"/>
        </w:trPr>
        <w:tc>
          <w:tcPr>
            <w:tcW w:w="448" w:type="pct"/>
            <w:vMerge/>
            <w:shd w:val="clear" w:color="auto" w:fill="D9D9D9"/>
            <w:vAlign w:val="center"/>
          </w:tcPr>
          <w:p w14:paraId="2D5BFB83" w14:textId="77777777" w:rsidR="00955430" w:rsidRPr="00553271" w:rsidRDefault="00955430" w:rsidP="00177530">
            <w:pPr>
              <w:jc w:val="center"/>
              <w:rPr>
                <w:rFonts w:eastAsia="맑은 고딕"/>
                <w:b/>
              </w:rPr>
            </w:pP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14:paraId="3CCC93E0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GRE, FLAIR</w:t>
            </w:r>
          </w:p>
        </w:tc>
        <w:tc>
          <w:tcPr>
            <w:tcW w:w="3868" w:type="pct"/>
            <w:gridSpan w:val="6"/>
            <w:shd w:val="clear" w:color="auto" w:fill="auto"/>
            <w:vAlign w:val="center"/>
          </w:tcPr>
          <w:p w14:paraId="0F51D690" w14:textId="0480259E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Microbleeds: □ Yes (□≥ 5 □&lt; 5) </w:t>
            </w:r>
            <w:r w:rsidR="006E7046">
              <w:rPr>
                <w:rFonts w:eastAsia="맑은 고딕"/>
              </w:rPr>
              <w:t xml:space="preserve">     </w:t>
            </w:r>
            <w:r w:rsidRPr="00553271">
              <w:rPr>
                <w:rFonts w:eastAsia="맑은 고딕"/>
              </w:rPr>
              <w:t>□ No</w:t>
            </w:r>
          </w:p>
          <w:p w14:paraId="51A11227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Hemorrhagic transformation: □ Yes (□HI1 □HI2 □PH1 □PH2) (Fiorelli 1999) □ No</w:t>
            </w:r>
          </w:p>
          <w:p w14:paraId="2B4232B8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White mater ischemic change: Fazeka’s scale (□ 0 □ 1 □ 2 □ 3)</w:t>
            </w:r>
          </w:p>
        </w:tc>
      </w:tr>
      <w:tr w:rsidR="006E7046" w:rsidRPr="00553271" w14:paraId="4A35C6B4" w14:textId="77777777" w:rsidTr="006E7046">
        <w:trPr>
          <w:cantSplit/>
          <w:trHeight w:val="401"/>
          <w:jc w:val="center"/>
        </w:trPr>
        <w:tc>
          <w:tcPr>
            <w:tcW w:w="448" w:type="pct"/>
            <w:vMerge/>
            <w:shd w:val="clear" w:color="auto" w:fill="D9D9D9"/>
            <w:vAlign w:val="center"/>
          </w:tcPr>
          <w:p w14:paraId="1885DA01" w14:textId="77777777" w:rsidR="00955430" w:rsidRPr="00553271" w:rsidRDefault="00955430" w:rsidP="00177530">
            <w:pPr>
              <w:jc w:val="center"/>
              <w:rPr>
                <w:rFonts w:eastAsia="맑은 고딕"/>
                <w:b/>
              </w:rPr>
            </w:pP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14:paraId="62091E7F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Angiography (CTA, MRA, TFCA)</w:t>
            </w:r>
          </w:p>
        </w:tc>
        <w:tc>
          <w:tcPr>
            <w:tcW w:w="3868" w:type="pct"/>
            <w:gridSpan w:val="6"/>
            <w:shd w:val="clear" w:color="auto" w:fill="auto"/>
            <w:vAlign w:val="center"/>
          </w:tcPr>
          <w:p w14:paraId="12E3C894" w14:textId="77777777" w:rsidR="00955430" w:rsidRPr="00553271" w:rsidRDefault="00955430" w:rsidP="00177530">
            <w:pPr>
              <w:pStyle w:val="Header"/>
              <w:adjustRightInd w:val="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Is there an aneurysm? □ Yes □ No</w:t>
            </w:r>
          </w:p>
          <w:p w14:paraId="47929275" w14:textId="77777777" w:rsidR="00955430" w:rsidRPr="00553271" w:rsidRDefault="00955430" w:rsidP="00177530">
            <w:pPr>
              <w:pStyle w:val="Header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Can you observe atherosclerotic steno-occlusion? □ Yes </w:t>
            </w:r>
            <w:r w:rsidRPr="00553271">
              <w:rPr>
                <w:rFonts w:eastAsia="맑은 고딕"/>
              </w:rPr>
              <w:sym w:font="Wingdings" w:char="F0EA"/>
            </w:r>
            <w:r w:rsidRPr="00553271">
              <w:rPr>
                <w:rFonts w:eastAsia="맑은 고딕"/>
              </w:rPr>
              <w:t xml:space="preserve"> (Please check below.) □ No</w:t>
            </w:r>
          </w:p>
          <w:p w14:paraId="5D097149" w14:textId="77777777" w:rsidR="00955430" w:rsidRPr="00553271" w:rsidRDefault="00955430" w:rsidP="00177530">
            <w:pPr>
              <w:pStyle w:val="Header"/>
              <w:ind w:left="114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sym w:font="Wingdings" w:char="F0E8"/>
            </w:r>
            <w:r w:rsidRPr="00553271">
              <w:rPr>
                <w:rFonts w:eastAsia="맑은 고딕"/>
              </w:rPr>
              <w:t xml:space="preserve"> Atherosclerosis related to the infarct: □ Intracranial □ Extracranial □ Both</w:t>
            </w:r>
          </w:p>
          <w:p w14:paraId="4E4BF51B" w14:textId="77777777" w:rsidR="00955430" w:rsidRPr="00553271" w:rsidRDefault="00955430" w:rsidP="00177530">
            <w:pPr>
              <w:pStyle w:val="Header"/>
              <w:ind w:left="114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sym w:font="Wingdings" w:char="F0E8"/>
            </w:r>
            <w:r w:rsidRPr="00553271">
              <w:rPr>
                <w:rFonts w:eastAsia="맑은 고딕"/>
              </w:rPr>
              <w:t xml:space="preserve"> Atherosclerosis unrelated to the infarct: □ Intracranial □ Extracranial □ Both</w:t>
            </w:r>
          </w:p>
          <w:p w14:paraId="5306E2C0" w14:textId="77777777" w:rsidR="00955430" w:rsidRPr="00553271" w:rsidRDefault="00955430" w:rsidP="00177530">
            <w:pPr>
              <w:pStyle w:val="Header"/>
              <w:ind w:left="114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sym w:font="Wingdings" w:char="F0E8"/>
            </w:r>
            <w:r w:rsidRPr="00553271">
              <w:rPr>
                <w:rFonts w:eastAsia="맑은 고딕"/>
              </w:rPr>
              <w:t xml:space="preserve"> Do both atherosclerosis (related/not related to the infarct) exist? □ Yes □ No</w:t>
            </w:r>
          </w:p>
        </w:tc>
      </w:tr>
      <w:tr w:rsidR="00955430" w:rsidRPr="00553271" w14:paraId="10D3224D" w14:textId="77777777" w:rsidTr="00177530">
        <w:trPr>
          <w:cantSplit/>
          <w:trHeight w:val="686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C14B0E6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  <w:sz w:val="22"/>
                <w:szCs w:val="22"/>
              </w:rPr>
              <w:t xml:space="preserve">3. Is there a possibility that this stroke event is small vessel disease? </w:t>
            </w:r>
          </w:p>
        </w:tc>
      </w:tr>
      <w:tr w:rsidR="00955430" w:rsidRPr="00553271" w14:paraId="022FCD8E" w14:textId="77777777" w:rsidTr="00177530">
        <w:trPr>
          <w:cantSplit/>
          <w:trHeight w:val="52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7A709" w14:textId="77777777" w:rsidR="00955430" w:rsidRPr="00553271" w:rsidRDefault="00955430" w:rsidP="00177530">
            <w:pPr>
              <w:snapToGrid w:val="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Yes □ No</w:t>
            </w:r>
          </w:p>
        </w:tc>
      </w:tr>
      <w:tr w:rsidR="00955430" w:rsidRPr="00553271" w14:paraId="747F3305" w14:textId="77777777" w:rsidTr="00177530">
        <w:trPr>
          <w:cantSplit/>
          <w:trHeight w:val="67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EED666C" w14:textId="77777777" w:rsidR="00955430" w:rsidRPr="00553271" w:rsidRDefault="00955430" w:rsidP="00177530">
            <w:pPr>
              <w:pStyle w:val="Header"/>
              <w:rPr>
                <w:rFonts w:eastAsia="맑은 고딕"/>
                <w:b/>
                <w:sz w:val="22"/>
                <w:szCs w:val="22"/>
              </w:rPr>
            </w:pPr>
            <w:r w:rsidRPr="00553271">
              <w:rPr>
                <w:rFonts w:eastAsia="맑은 고딕"/>
                <w:b/>
                <w:sz w:val="22"/>
                <w:szCs w:val="22"/>
              </w:rPr>
              <w:t xml:space="preserve">4. </w:t>
            </w:r>
            <w:r w:rsidRPr="00553271">
              <w:rPr>
                <w:rFonts w:eastAsia="맑은 고딕"/>
                <w:b/>
                <w:sz w:val="24"/>
              </w:rPr>
              <w:t>Laboratory Test Data at the time of stroke event.</w:t>
            </w:r>
          </w:p>
        </w:tc>
      </w:tr>
      <w:tr w:rsidR="006E7046" w:rsidRPr="00553271" w14:paraId="6705F502" w14:textId="77777777" w:rsidTr="006E7046">
        <w:trPr>
          <w:cantSplit/>
          <w:trHeight w:val="153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54C6A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Test Item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14:paraId="67E15340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Test Date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14:paraId="4A43A8CC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Test Result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AF7F31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Normal range</w:t>
            </w:r>
          </w:p>
        </w:tc>
        <w:tc>
          <w:tcPr>
            <w:tcW w:w="4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AF2F8E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Test Item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</w:tcPr>
          <w:p w14:paraId="66C00944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Test Date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703055C2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Test Result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6EE70" w14:textId="77777777" w:rsidR="00955430" w:rsidRPr="00553271" w:rsidRDefault="00955430" w:rsidP="00177530">
            <w:pPr>
              <w:pStyle w:val="Header"/>
              <w:spacing w:before="120"/>
              <w:jc w:val="center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Normal range</w:t>
            </w:r>
          </w:p>
        </w:tc>
      </w:tr>
      <w:tr w:rsidR="006E7046" w:rsidRPr="00553271" w14:paraId="48896310" w14:textId="77777777" w:rsidTr="006E7046">
        <w:trPr>
          <w:cantSplit/>
          <w:trHeight w:val="151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54203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WBC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B1269B1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0C6DAE21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10</w:t>
            </w:r>
            <w:r w:rsidRPr="00553271">
              <w:rPr>
                <w:rFonts w:eastAsia="맑은 고딕"/>
                <w:vertAlign w:val="superscript"/>
              </w:rPr>
              <w:t>3</w:t>
            </w:r>
            <w:r w:rsidRPr="00553271">
              <w:rPr>
                <w:rFonts w:eastAsia="맑은 고딕"/>
              </w:rPr>
              <w:t>/uL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DE128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3AC13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Hb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99D27FF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1D144C56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g/dL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14BE5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</w:tr>
      <w:tr w:rsidR="006E7046" w:rsidRPr="00553271" w14:paraId="4E10D546" w14:textId="77777777" w:rsidTr="006E7046">
        <w:trPr>
          <w:cantSplit/>
          <w:trHeight w:val="151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A329B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Platelet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1643D52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2D916AE7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10</w:t>
            </w:r>
            <w:r w:rsidRPr="00553271">
              <w:rPr>
                <w:rFonts w:eastAsia="맑은 고딕"/>
                <w:vertAlign w:val="superscript"/>
              </w:rPr>
              <w:t>3</w:t>
            </w:r>
            <w:r w:rsidRPr="00553271">
              <w:rPr>
                <w:rFonts w:eastAsia="맑은 고딕"/>
              </w:rPr>
              <w:t>/uL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ED9FD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D8FFC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PT 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5497E8E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3F88D66B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68F9F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</w:tr>
      <w:tr w:rsidR="006E7046" w:rsidRPr="00553271" w14:paraId="6F2FFE23" w14:textId="77777777" w:rsidTr="006E7046">
        <w:trPr>
          <w:cantSplit/>
          <w:trHeight w:val="151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2CAD9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CRP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CE0AB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3C115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mg/dL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132EFA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952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INR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B52AA17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D53EC06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2A0D0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</w:tr>
      <w:tr w:rsidR="006E7046" w:rsidRPr="00553271" w14:paraId="56BB90C6" w14:textId="77777777" w:rsidTr="006E7046">
        <w:trPr>
          <w:cantSplit/>
          <w:trHeight w:val="151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F3575DC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60F73730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70D041B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19634738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FE6CB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d-dimer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5BD1B" w14:textId="77777777" w:rsidR="00955430" w:rsidRPr="00553271" w:rsidRDefault="00955430" w:rsidP="00177530">
            <w:pPr>
              <w:pStyle w:val="Header"/>
              <w:spacing w:before="120"/>
              <w:rPr>
                <w:rFonts w:eastAsia="맑은 고딕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99F5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ug/mL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5474" w14:textId="77777777" w:rsidR="00955430" w:rsidRPr="00553271" w:rsidRDefault="00955430" w:rsidP="00177530">
            <w:pPr>
              <w:pStyle w:val="Header"/>
              <w:spacing w:before="120"/>
              <w:jc w:val="right"/>
              <w:rPr>
                <w:rFonts w:eastAsia="맑은 고딕"/>
              </w:rPr>
            </w:pPr>
          </w:p>
        </w:tc>
      </w:tr>
      <w:tr w:rsidR="00955430" w:rsidRPr="00553271" w14:paraId="17E7B3D6" w14:textId="77777777" w:rsidTr="00177530">
        <w:trPr>
          <w:cantSplit/>
          <w:trHeight w:val="99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4ADE354" w14:textId="77777777" w:rsidR="00955430" w:rsidRPr="00553271" w:rsidRDefault="00955430" w:rsidP="00177530">
            <w:pPr>
              <w:pStyle w:val="Header"/>
              <w:rPr>
                <w:rFonts w:eastAsia="맑은 고딕"/>
                <w:b/>
                <w:sz w:val="22"/>
                <w:szCs w:val="22"/>
              </w:rPr>
            </w:pPr>
            <w:r w:rsidRPr="00553271">
              <w:rPr>
                <w:rFonts w:eastAsia="맑은 고딕"/>
                <w:b/>
                <w:sz w:val="22"/>
                <w:szCs w:val="22"/>
              </w:rPr>
              <w:t>5. Echocardiography result</w:t>
            </w:r>
          </w:p>
          <w:p w14:paraId="4DF700D4" w14:textId="77777777" w:rsidR="00955430" w:rsidRPr="00553271" w:rsidRDefault="00955430" w:rsidP="00177530">
            <w:pPr>
              <w:pStyle w:val="Header"/>
              <w:ind w:left="227"/>
              <w:rPr>
                <w:rFonts w:eastAsia="맑은 고딕"/>
                <w:b/>
                <w:sz w:val="22"/>
                <w:szCs w:val="22"/>
              </w:rPr>
            </w:pPr>
            <w:r w:rsidRPr="00553271">
              <w:rPr>
                <w:rFonts w:eastAsia="맑은 고딕"/>
                <w:b/>
                <w:sz w:val="22"/>
                <w:szCs w:val="22"/>
              </w:rPr>
              <w:t>(If test result 3 months before/after hospitalization exists, answer to the questions below. If there are several test results, please choose the result closest to the stroke event.)</w:t>
            </w:r>
          </w:p>
        </w:tc>
      </w:tr>
      <w:tr w:rsidR="00955430" w:rsidRPr="00553271" w14:paraId="539992B9" w14:textId="77777777" w:rsidTr="004107F0">
        <w:trPr>
          <w:cantSplit/>
          <w:trHeight w:val="254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AE505" w14:textId="77777777" w:rsidR="00955430" w:rsidRPr="00553271" w:rsidRDefault="00955430" w:rsidP="00177530">
            <w:pPr>
              <w:pStyle w:val="Header"/>
              <w:spacing w:before="6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Was Echocardiography conducted? □ Yes </w:t>
            </w:r>
            <w:r w:rsidRPr="00553271">
              <w:rPr>
                <w:rFonts w:eastAsia="맑은 고딕"/>
              </w:rPr>
              <w:sym w:font="Wingdings" w:char="F0EA"/>
            </w:r>
            <w:r w:rsidRPr="00553271">
              <w:rPr>
                <w:rFonts w:eastAsia="맑은 고딕"/>
              </w:rPr>
              <w:t xml:space="preserve"> (Please check below.) □ No</w:t>
            </w:r>
          </w:p>
          <w:p w14:paraId="0460C736" w14:textId="77777777" w:rsidR="00955430" w:rsidRPr="00553271" w:rsidRDefault="00955430" w:rsidP="00177530">
            <w:pPr>
              <w:pStyle w:val="Header"/>
              <w:spacing w:before="6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sym w:font="Wingdings" w:char="F0E8"/>
            </w:r>
            <w:r w:rsidRPr="00553271">
              <w:rPr>
                <w:rFonts w:eastAsia="맑은 고딕"/>
              </w:rPr>
              <w:t xml:space="preserve"> LV Ejection Fraction: (         ) %</w:t>
            </w:r>
          </w:p>
          <w:p w14:paraId="0FC726A8" w14:textId="77777777" w:rsidR="00955430" w:rsidRPr="00553271" w:rsidRDefault="00955430" w:rsidP="00177530">
            <w:pPr>
              <w:pStyle w:val="Header"/>
              <w:spacing w:before="6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sym w:font="Wingdings" w:char="F0E8"/>
            </w:r>
            <w:r w:rsidRPr="00553271">
              <w:rPr>
                <w:rFonts w:eastAsia="맑은 고딕"/>
              </w:rPr>
              <w:t xml:space="preserve"> Valvular abnormalities (in case of trace, please check “No”.)</w:t>
            </w:r>
          </w:p>
          <w:p w14:paraId="6622ABCF" w14:textId="77777777" w:rsidR="00955430" w:rsidRPr="00553271" w:rsidRDefault="00955430" w:rsidP="00177530">
            <w:pPr>
              <w:pStyle w:val="Header"/>
              <w:ind w:leftChars="150" w:left="3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Mitral valve regurgitation □ Yes, Gr(□ 1 □ 2 □ 3 □ 4 or □ mild □ moderate □ severe) □ No </w:t>
            </w:r>
          </w:p>
          <w:p w14:paraId="5B26078E" w14:textId="77777777" w:rsidR="00955430" w:rsidRPr="00553271" w:rsidRDefault="00955430" w:rsidP="00177530">
            <w:pPr>
              <w:pStyle w:val="Header"/>
              <w:ind w:leftChars="150" w:left="3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Mitral valve stenosis     □ Yes, MVA (2D/PHT): (     /     ) cm</w:t>
            </w:r>
            <w:r w:rsidRPr="00553271">
              <w:rPr>
                <w:rFonts w:eastAsia="맑은 고딕"/>
                <w:vertAlign w:val="superscript"/>
              </w:rPr>
              <w:t>2</w:t>
            </w:r>
            <w:r w:rsidRPr="00553271">
              <w:rPr>
                <w:rFonts w:eastAsia="맑은 고딕"/>
              </w:rPr>
              <w:t xml:space="preserve">  □ No  </w:t>
            </w:r>
          </w:p>
          <w:p w14:paraId="5CFCA6E1" w14:textId="77777777" w:rsidR="00955430" w:rsidRPr="00553271" w:rsidRDefault="00955430" w:rsidP="00177530">
            <w:pPr>
              <w:pStyle w:val="Header"/>
              <w:ind w:leftChars="150" w:left="3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Aortic valve regurgitation □ Yes, Gr(□ 1 □ 2 □ 3 □ 4 or □ mild □ moderate □ severe) □ No  </w:t>
            </w:r>
          </w:p>
          <w:p w14:paraId="639AECD6" w14:textId="77777777" w:rsidR="00955430" w:rsidRPr="00553271" w:rsidRDefault="00955430" w:rsidP="00177530">
            <w:pPr>
              <w:pStyle w:val="Header"/>
              <w:ind w:leftChars="150" w:left="3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Aortic valve stenosis    □ Yes, AVA (2D/Doppler): (     /     ) cm</w:t>
            </w:r>
            <w:r w:rsidRPr="00553271">
              <w:rPr>
                <w:rFonts w:eastAsia="맑은 고딕"/>
                <w:vertAlign w:val="superscript"/>
              </w:rPr>
              <w:t>2</w:t>
            </w:r>
            <w:r w:rsidRPr="00553271">
              <w:rPr>
                <w:rFonts w:eastAsia="맑은 고딕"/>
              </w:rPr>
              <w:t xml:space="preserve"> □ No</w:t>
            </w:r>
          </w:p>
          <w:p w14:paraId="497CCB8C" w14:textId="77777777" w:rsidR="00955430" w:rsidRPr="00553271" w:rsidRDefault="00955430" w:rsidP="00177530">
            <w:pPr>
              <w:pStyle w:val="Header"/>
              <w:spacing w:before="6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sym w:font="Wingdings" w:char="F0E8"/>
            </w:r>
            <w:r w:rsidRPr="00553271">
              <w:rPr>
                <w:rFonts w:eastAsia="맑은 고딕"/>
              </w:rPr>
              <w:t xml:space="preserve"> LA diameter      (      ) mm</w:t>
            </w:r>
          </w:p>
        </w:tc>
      </w:tr>
    </w:tbl>
    <w:p w14:paraId="6BFF7E09" w14:textId="54EE6EF8" w:rsidR="00955430" w:rsidRPr="00B773BD" w:rsidRDefault="00955430" w:rsidP="00955430">
      <w:pPr>
        <w:rPr>
          <w:b/>
          <w:bCs/>
        </w:rPr>
      </w:pPr>
      <w:r w:rsidRPr="00B773BD">
        <w:rPr>
          <w:b/>
          <w:bCs/>
        </w:rPr>
        <w:lastRenderedPageBreak/>
        <w:t>[Major Event Occurrence Status]</w:t>
      </w:r>
    </w:p>
    <w:p w14:paraId="28C9E4A2" w14:textId="79402F58" w:rsidR="00955430" w:rsidRPr="00B773BD" w:rsidRDefault="00955430" w:rsidP="00955430">
      <w:pPr>
        <w:rPr>
          <w:b/>
          <w:bCs/>
        </w:rPr>
      </w:pPr>
      <w:r w:rsidRPr="00B773BD">
        <w:rPr>
          <w:b/>
          <w:bCs/>
        </w:rPr>
        <w:t>Please fill in the below events until the end of study.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552"/>
        <w:gridCol w:w="603"/>
        <w:gridCol w:w="673"/>
        <w:gridCol w:w="567"/>
        <w:gridCol w:w="748"/>
        <w:gridCol w:w="1137"/>
        <w:gridCol w:w="3076"/>
        <w:gridCol w:w="1985"/>
      </w:tblGrid>
      <w:tr w:rsidR="00955430" w:rsidRPr="00553271" w14:paraId="342A472C" w14:textId="77777777" w:rsidTr="00553271">
        <w:trPr>
          <w:trHeight w:val="1492"/>
          <w:jc w:val="center"/>
        </w:trPr>
        <w:tc>
          <w:tcPr>
            <w:tcW w:w="9341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46C393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□ Death ↓ (Please fill in the `death’ item below)</w:t>
            </w:r>
          </w:p>
          <w:p w14:paraId="66C9D264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 xml:space="preserve">□ Stroke </w:t>
            </w:r>
            <w:r w:rsidRPr="00553271">
              <w:rPr>
                <w:rFonts w:eastAsia="맑은 고딕"/>
                <w:b/>
              </w:rPr>
              <w:sym w:font="Wingdings" w:char="F0E8"/>
            </w:r>
            <w:r w:rsidRPr="00553271">
              <w:rPr>
                <w:rFonts w:eastAsia="맑은 고딕"/>
                <w:b/>
              </w:rPr>
              <w:t xml:space="preserve"> (</w:t>
            </w:r>
            <w:r w:rsidRPr="00553271">
              <w:rPr>
                <w:rFonts w:eastAsia="맑은 고딕"/>
              </w:rPr>
              <w:t xml:space="preserve">□ Ischemic stroke </w:t>
            </w:r>
            <w:r w:rsidRPr="00553271">
              <w:rPr>
                <w:rFonts w:eastAsia="맑은 고딕"/>
                <w:b/>
              </w:rPr>
              <w:t xml:space="preserve">↓ </w:t>
            </w:r>
            <w:r w:rsidRPr="00553271">
              <w:rPr>
                <w:rFonts w:eastAsia="맑은 고딕"/>
              </w:rPr>
              <w:t>□ Hemorrhagic stroke □ Uncertain)</w:t>
            </w:r>
          </w:p>
          <w:p w14:paraId="6799270F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□ Systemic embolism</w:t>
            </w:r>
          </w:p>
          <w:p w14:paraId="797C5764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□ Bleeding ↓ (Please fill in the bleeding items below)</w:t>
            </w:r>
          </w:p>
          <w:p w14:paraId="32319B94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  <w:b/>
              </w:rPr>
              <w:t>□ Other events ↓ (Please fill in the other events item below)</w:t>
            </w:r>
          </w:p>
        </w:tc>
      </w:tr>
      <w:tr w:rsidR="00955430" w:rsidRPr="00553271" w14:paraId="363DDF97" w14:textId="77777777" w:rsidTr="00553271">
        <w:trPr>
          <w:trHeight w:val="599"/>
          <w:jc w:val="center"/>
        </w:trPr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4F9249F" w14:textId="77777777" w:rsidR="00955430" w:rsidRPr="00553271" w:rsidRDefault="00955430" w:rsidP="00177530">
            <w:pPr>
              <w:jc w:val="center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Bleeding Site</w:t>
            </w:r>
          </w:p>
        </w:tc>
        <w:tc>
          <w:tcPr>
            <w:tcW w:w="8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EC618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□Intracranial</w:t>
            </w:r>
            <w:r w:rsidRPr="00553271">
              <w:rPr>
                <w:rFonts w:eastAsia="맑은 고딕"/>
              </w:rPr>
              <w:t xml:space="preserve">　</w:t>
            </w:r>
            <w:r w:rsidRPr="00553271">
              <w:rPr>
                <w:rFonts w:eastAsia="맑은 고딕"/>
              </w:rPr>
              <w:t>→</w:t>
            </w:r>
            <w:r w:rsidRPr="00553271">
              <w:rPr>
                <w:rFonts w:eastAsia="맑은 고딕"/>
              </w:rPr>
              <w:t xml:space="preserve">　（</w:t>
            </w:r>
            <w:r w:rsidRPr="00553271">
              <w:rPr>
                <w:rFonts w:eastAsia="맑은 고딕"/>
              </w:rPr>
              <w:t xml:space="preserve">□Intracerebral hemorrhage, □Subarachnoid hemorrhage, </w:t>
            </w:r>
          </w:p>
          <w:p w14:paraId="6D027ADB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                                □ Subdural Hemorrhage, □Others</w:t>
            </w:r>
            <w:r w:rsidRPr="00553271">
              <w:rPr>
                <w:rFonts w:eastAsia="맑은 고딕"/>
              </w:rPr>
              <w:t>）</w:t>
            </w:r>
          </w:p>
          <w:p w14:paraId="13301261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□Intramedullary</w:t>
            </w:r>
            <w:r w:rsidRPr="00553271">
              <w:rPr>
                <w:rFonts w:eastAsia="맑은 고딕"/>
              </w:rPr>
              <w:t xml:space="preserve">　</w:t>
            </w:r>
            <w:r w:rsidRPr="00553271">
              <w:rPr>
                <w:rFonts w:eastAsia="맑은 고딕"/>
              </w:rPr>
              <w:t>□Intraocular</w:t>
            </w:r>
            <w:r w:rsidRPr="00553271">
              <w:rPr>
                <w:rFonts w:eastAsia="맑은 고딕"/>
              </w:rPr>
              <w:t xml:space="preserve">　</w:t>
            </w:r>
            <w:r w:rsidRPr="00553271">
              <w:rPr>
                <w:rFonts w:eastAsia="맑은 고딕"/>
              </w:rPr>
              <w:t>□Intrapericardial   □Intra-articular</w:t>
            </w:r>
            <w:r w:rsidRPr="00553271">
              <w:rPr>
                <w:rFonts w:eastAsia="맑은 고딕"/>
              </w:rPr>
              <w:t xml:space="preserve">　</w:t>
            </w:r>
            <w:r w:rsidRPr="00553271">
              <w:rPr>
                <w:rFonts w:eastAsia="맑은 고딕"/>
              </w:rPr>
              <w:t>□Intramuscular</w:t>
            </w:r>
            <w:r w:rsidRPr="00553271">
              <w:rPr>
                <w:rFonts w:eastAsia="맑은 고딕"/>
              </w:rPr>
              <w:t xml:space="preserve">　　</w:t>
            </w:r>
            <w:r w:rsidRPr="00553271">
              <w:rPr>
                <w:rFonts w:eastAsia="맑은 고딕"/>
              </w:rPr>
              <w:t>□Retroperitoneal □Digestive tract</w:t>
            </w:r>
            <w:r w:rsidRPr="00553271">
              <w:rPr>
                <w:rFonts w:eastAsia="맑은 고딕"/>
              </w:rPr>
              <w:t xml:space="preserve">　　</w:t>
            </w:r>
            <w:r w:rsidRPr="00553271">
              <w:rPr>
                <w:rFonts w:eastAsia="맑은 고딕"/>
              </w:rPr>
              <w:t>□Others (______________________________________)</w:t>
            </w:r>
          </w:p>
        </w:tc>
      </w:tr>
      <w:tr w:rsidR="00955430" w:rsidRPr="00553271" w14:paraId="66C90D41" w14:textId="77777777" w:rsidTr="00011A76">
        <w:trPr>
          <w:trHeight w:hRule="exact" w:val="1574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EB78136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 xml:space="preserve">Time of Bleeding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50142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When switching from another anticoagulant to Eliquis</w:t>
            </w:r>
            <w:r w:rsidRPr="00553271">
              <w:rPr>
                <w:rFonts w:eastAsia="맑은 고딕"/>
                <w:vertAlign w:val="superscript"/>
              </w:rPr>
              <w:sym w:font="Symbol" w:char="F0D2"/>
            </w:r>
          </w:p>
          <w:p w14:paraId="4C6E1891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When switching from Eliquis</w:t>
            </w:r>
            <w:r w:rsidRPr="00553271">
              <w:rPr>
                <w:rFonts w:eastAsia="맑은 고딕"/>
                <w:vertAlign w:val="superscript"/>
              </w:rPr>
              <w:sym w:font="Symbol" w:char="F0D2"/>
            </w:r>
            <w:r w:rsidRPr="00553271">
              <w:rPr>
                <w:rFonts w:eastAsia="맑은 고딕"/>
              </w:rPr>
              <w:t xml:space="preserve"> to another anticoagulant</w:t>
            </w:r>
          </w:p>
          <w:p w14:paraId="36B1597A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During medical intervention</w:t>
            </w:r>
            <w:r w:rsidRPr="00553271">
              <w:rPr>
                <w:rFonts w:eastAsia="맑은 고딕"/>
              </w:rPr>
              <w:t xml:space="preserve">　</w:t>
            </w:r>
            <w:r w:rsidRPr="00553271">
              <w:rPr>
                <w:rFonts w:eastAsia="맑은 고딕"/>
              </w:rPr>
              <w:t>□ During thrombolytic therapy</w:t>
            </w:r>
          </w:p>
          <w:p w14:paraId="4CC27F40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When continuously using Eliquis</w:t>
            </w:r>
            <w:r w:rsidRPr="00553271">
              <w:rPr>
                <w:rFonts w:eastAsia="맑은 고딕"/>
                <w:vertAlign w:val="superscript"/>
              </w:rPr>
              <w:sym w:font="Symbol" w:char="F0D2"/>
            </w:r>
          </w:p>
          <w:p w14:paraId="5C98A399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Others (______________________________________)</w:t>
            </w:r>
          </w:p>
        </w:tc>
      </w:tr>
      <w:tr w:rsidR="00955430" w:rsidRPr="00553271" w14:paraId="08868244" w14:textId="77777777" w:rsidTr="00011A76">
        <w:trPr>
          <w:trHeight w:hRule="exact" w:val="709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0E6D4D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Is there a decrease in hemoglobin</w:t>
            </w:r>
          </w:p>
          <w:p w14:paraId="2683F206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</w:rPr>
              <w:t>≥</w:t>
            </w:r>
            <w:r w:rsidRPr="00553271">
              <w:rPr>
                <w:rFonts w:eastAsia="맑은 고딕"/>
                <w:b/>
                <w:shd w:val="clear" w:color="auto" w:fill="D9D9D9"/>
              </w:rPr>
              <w:t xml:space="preserve">2g/dL ?  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89BDC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□ Yes </w:t>
            </w:r>
          </w:p>
          <w:p w14:paraId="2CB00BEF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</w:rPr>
              <w:t>□ No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C68E76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Was transfusion of whole blood and/or packed RBC done 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43F5F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□Yes</w:t>
            </w:r>
            <w:r w:rsidRPr="00553271">
              <w:rPr>
                <w:rFonts w:eastAsia="맑은 고딕"/>
              </w:rPr>
              <w:t xml:space="preserve">　</w:t>
            </w:r>
            <w:r w:rsidRPr="00553271">
              <w:rPr>
                <w:rFonts w:eastAsia="맑은 고딕"/>
              </w:rPr>
              <w:t>→_____Unit</w:t>
            </w:r>
          </w:p>
          <w:p w14:paraId="5F101F1D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</w:rPr>
              <w:t>□No</w:t>
            </w:r>
          </w:p>
        </w:tc>
      </w:tr>
      <w:tr w:rsidR="00955430" w:rsidRPr="00553271" w14:paraId="6D23B043" w14:textId="77777777" w:rsidTr="00011A76">
        <w:trPr>
          <w:trHeight w:hRule="exact" w:val="1244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B401F4E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What are the factors other than Eliquis</w:t>
            </w:r>
            <w:r w:rsidRPr="00553271">
              <w:rPr>
                <w:rFonts w:eastAsia="맑은 고딕"/>
                <w:b/>
                <w:vertAlign w:val="superscript"/>
              </w:rPr>
              <w:sym w:font="Symbol" w:char="F0D2"/>
            </w:r>
            <w:r w:rsidRPr="00553271">
              <w:rPr>
                <w:rFonts w:eastAsia="맑은 고딕"/>
                <w:b/>
              </w:rPr>
              <w:t xml:space="preserve"> considered to affect stroke, systemic embolism or bleeding?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DBA71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□Yes ↓</w:t>
            </w:r>
          </w:p>
          <w:p w14:paraId="01E6695B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(□Atrial fibrillation □Complication _______ □Concomitant drug ______ </w:t>
            </w:r>
          </w:p>
          <w:p w14:paraId="7F647589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□Others ______)</w:t>
            </w:r>
          </w:p>
          <w:p w14:paraId="4BFE12CA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□No</w:t>
            </w:r>
          </w:p>
        </w:tc>
      </w:tr>
      <w:tr w:rsidR="00955430" w:rsidRPr="00553271" w14:paraId="56086D54" w14:textId="77777777" w:rsidTr="00011A76">
        <w:trPr>
          <w:trHeight w:val="1070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2DF53A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Ischemic stroke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5615A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1. Can you assess patient’s status?</w:t>
            </w:r>
          </w:p>
          <w:p w14:paraId="301484C6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Yes ↓ (Please fill in the below.) □ No (assessment is not feasible due to transfer to another hospital, etc.)</w:t>
            </w:r>
          </w:p>
          <w:p w14:paraId="1E3679EC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2. Neurologic status</w:t>
            </w:r>
          </w:p>
          <w:p w14:paraId="2AF00BFB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Admission NIHSS □ Admission mRS □ Discharge NIHSS □ Discharge mRS</w:t>
            </w:r>
          </w:p>
        </w:tc>
      </w:tr>
      <w:tr w:rsidR="00955430" w:rsidRPr="00553271" w14:paraId="7AF35AD1" w14:textId="77777777" w:rsidTr="00011A76">
        <w:trPr>
          <w:trHeight w:val="788"/>
          <w:jc w:val="center"/>
        </w:trPr>
        <w:tc>
          <w:tcPr>
            <w:tcW w:w="552" w:type="dxa"/>
            <w:vMerge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724DB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2DAA44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3. MRI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E9E233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3-1. DWI</w:t>
            </w:r>
          </w:p>
        </w:tc>
        <w:tc>
          <w:tcPr>
            <w:tcW w:w="6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77CCC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Single lesion: □ Cortico-subcortical □ Cortical</w:t>
            </w:r>
          </w:p>
          <w:p w14:paraId="299B4F6A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           □ Subcortical or brainstem (□ ≤15mm / □&gt; 15mm)</w:t>
            </w:r>
          </w:p>
          <w:p w14:paraId="46425CEA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Multiple scattered: □ 1 vessel territory □ More than 1 vessel territory</w:t>
            </w:r>
          </w:p>
        </w:tc>
      </w:tr>
      <w:tr w:rsidR="00955430" w:rsidRPr="00553271" w14:paraId="70D072FD" w14:textId="77777777" w:rsidTr="00011A76">
        <w:trPr>
          <w:trHeight w:val="630"/>
          <w:jc w:val="center"/>
        </w:trPr>
        <w:tc>
          <w:tcPr>
            <w:tcW w:w="552" w:type="dxa"/>
            <w:vMerge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EDA6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7CDE88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71F075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3-2. GRE, FLAIR</w:t>
            </w:r>
          </w:p>
        </w:tc>
        <w:tc>
          <w:tcPr>
            <w:tcW w:w="6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2854E" w14:textId="77777777" w:rsidR="00955430" w:rsidRPr="00553271" w:rsidRDefault="00955430" w:rsidP="00177530">
            <w:pPr>
              <w:pStyle w:val="Header"/>
              <w:ind w:right="57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 xml:space="preserve">  Compared to previous image, were microbleeds increased? □ Yes □ No</w:t>
            </w:r>
          </w:p>
          <w:p w14:paraId="0560E226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Hemorrhagic transformation: □ Yes (□ HI1 □ HI2 □ PH1 □ PH2) □ No</w:t>
            </w:r>
          </w:p>
        </w:tc>
      </w:tr>
      <w:tr w:rsidR="00955430" w:rsidRPr="00553271" w14:paraId="21DEA03D" w14:textId="77777777" w:rsidTr="00011A76">
        <w:trPr>
          <w:trHeight w:hRule="exact" w:val="3163"/>
          <w:jc w:val="center"/>
        </w:trPr>
        <w:tc>
          <w:tcPr>
            <w:tcW w:w="55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D8540B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</w:p>
        </w:tc>
        <w:tc>
          <w:tcPr>
            <w:tcW w:w="878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1CCE7D" w14:textId="77777777" w:rsidR="00955430" w:rsidRPr="00553271" w:rsidRDefault="00955430" w:rsidP="00177530">
            <w:pPr>
              <w:spacing w:line="280" w:lineRule="exact"/>
              <w:ind w:firstLineChars="100" w:firstLine="220"/>
              <w:rPr>
                <w:rFonts w:eastAsia="맑은 고딕"/>
                <w:b/>
                <w:sz w:val="22"/>
                <w:szCs w:val="22"/>
              </w:rPr>
            </w:pPr>
            <w:r w:rsidRPr="00553271">
              <w:rPr>
                <w:rFonts w:eastAsia="맑은 고딕"/>
                <w:b/>
                <w:sz w:val="22"/>
                <w:szCs w:val="22"/>
              </w:rPr>
              <w:t>4. Is there a possibility that this stroke event is due to large artery disease?</w:t>
            </w:r>
          </w:p>
          <w:p w14:paraId="192A567F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Yes □ No</w:t>
            </w:r>
          </w:p>
          <w:p w14:paraId="08450BC0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5. Is there a possibility that this stroke event is due to small vessel disease?</w:t>
            </w:r>
          </w:p>
          <w:p w14:paraId="5BE06E69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Yes □ No</w:t>
            </w:r>
          </w:p>
          <w:p w14:paraId="4BF88BAF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6. Laboratory Test Data at the time of stroke event.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5"/>
              <w:gridCol w:w="1506"/>
              <w:gridCol w:w="1506"/>
              <w:gridCol w:w="1506"/>
              <w:gridCol w:w="1506"/>
              <w:gridCol w:w="1506"/>
            </w:tblGrid>
            <w:tr w:rsidR="00955430" w:rsidRPr="00553271" w14:paraId="7647B962" w14:textId="77777777" w:rsidTr="00177530">
              <w:tc>
                <w:tcPr>
                  <w:tcW w:w="1505" w:type="dxa"/>
                  <w:vAlign w:val="center"/>
                </w:tcPr>
                <w:p w14:paraId="191394BD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  <w:b/>
                    </w:rPr>
                    <w:t>Test item</w:t>
                  </w:r>
                </w:p>
              </w:tc>
              <w:tc>
                <w:tcPr>
                  <w:tcW w:w="1506" w:type="dxa"/>
                  <w:vAlign w:val="center"/>
                </w:tcPr>
                <w:p w14:paraId="1F3DDA2C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  <w:b/>
                    </w:rPr>
                    <w:t>Test date</w:t>
                  </w:r>
                </w:p>
              </w:tc>
              <w:tc>
                <w:tcPr>
                  <w:tcW w:w="1506" w:type="dxa"/>
                  <w:tcBorders>
                    <w:right w:val="double" w:sz="4" w:space="0" w:color="auto"/>
                  </w:tcBorders>
                  <w:vAlign w:val="center"/>
                </w:tcPr>
                <w:p w14:paraId="22E796B7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  <w:b/>
                    </w:rPr>
                    <w:t>Test result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vAlign w:val="center"/>
                </w:tcPr>
                <w:p w14:paraId="298D9DF5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  <w:b/>
                    </w:rPr>
                    <w:t>Test item</w:t>
                  </w:r>
                </w:p>
              </w:tc>
              <w:tc>
                <w:tcPr>
                  <w:tcW w:w="1506" w:type="dxa"/>
                  <w:vAlign w:val="center"/>
                </w:tcPr>
                <w:p w14:paraId="38F191AD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  <w:b/>
                    </w:rPr>
                    <w:t>Test date</w:t>
                  </w:r>
                </w:p>
              </w:tc>
              <w:tc>
                <w:tcPr>
                  <w:tcW w:w="1506" w:type="dxa"/>
                  <w:vAlign w:val="center"/>
                </w:tcPr>
                <w:p w14:paraId="266E733D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  <w:b/>
                    </w:rPr>
                    <w:t>Test result</w:t>
                  </w:r>
                </w:p>
              </w:tc>
            </w:tr>
            <w:tr w:rsidR="00955430" w:rsidRPr="00553271" w14:paraId="0986E63C" w14:textId="77777777" w:rsidTr="00177530">
              <w:tc>
                <w:tcPr>
                  <w:tcW w:w="1505" w:type="dxa"/>
                  <w:vAlign w:val="center"/>
                </w:tcPr>
                <w:p w14:paraId="389FD6B8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WBC</w:t>
                  </w:r>
                </w:p>
              </w:tc>
              <w:tc>
                <w:tcPr>
                  <w:tcW w:w="1506" w:type="dxa"/>
                  <w:vAlign w:val="center"/>
                </w:tcPr>
                <w:p w14:paraId="66FD1CE5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tcBorders>
                    <w:right w:val="double" w:sz="4" w:space="0" w:color="auto"/>
                  </w:tcBorders>
                  <w:vAlign w:val="center"/>
                </w:tcPr>
                <w:p w14:paraId="174A650B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10</w:t>
                  </w:r>
                  <w:r w:rsidRPr="00553271">
                    <w:rPr>
                      <w:rFonts w:eastAsia="맑은 고딕"/>
                      <w:vertAlign w:val="superscript"/>
                    </w:rPr>
                    <w:t>3</w:t>
                  </w:r>
                  <w:r w:rsidRPr="00553271">
                    <w:rPr>
                      <w:rFonts w:eastAsia="맑은 고딕"/>
                    </w:rPr>
                    <w:t>/uL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vAlign w:val="center"/>
                </w:tcPr>
                <w:p w14:paraId="1C132766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Hb</w:t>
                  </w:r>
                </w:p>
              </w:tc>
              <w:tc>
                <w:tcPr>
                  <w:tcW w:w="1506" w:type="dxa"/>
                  <w:vAlign w:val="center"/>
                </w:tcPr>
                <w:p w14:paraId="25DB23B6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2F5C4AC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g/dL</w:t>
                  </w:r>
                </w:p>
              </w:tc>
            </w:tr>
            <w:tr w:rsidR="00955430" w:rsidRPr="00553271" w14:paraId="45A7A5D6" w14:textId="77777777" w:rsidTr="00177530">
              <w:tc>
                <w:tcPr>
                  <w:tcW w:w="1505" w:type="dxa"/>
                  <w:vAlign w:val="center"/>
                </w:tcPr>
                <w:p w14:paraId="173B46EB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Platelet</w:t>
                  </w:r>
                </w:p>
              </w:tc>
              <w:tc>
                <w:tcPr>
                  <w:tcW w:w="1506" w:type="dxa"/>
                  <w:vAlign w:val="center"/>
                </w:tcPr>
                <w:p w14:paraId="581C64E9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tcBorders>
                    <w:right w:val="double" w:sz="4" w:space="0" w:color="auto"/>
                  </w:tcBorders>
                  <w:vAlign w:val="center"/>
                </w:tcPr>
                <w:p w14:paraId="545819AE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10</w:t>
                  </w:r>
                  <w:r w:rsidRPr="00553271">
                    <w:rPr>
                      <w:rFonts w:eastAsia="맑은 고딕"/>
                      <w:vertAlign w:val="superscript"/>
                    </w:rPr>
                    <w:t>3</w:t>
                  </w:r>
                  <w:r w:rsidRPr="00553271">
                    <w:rPr>
                      <w:rFonts w:eastAsia="맑은 고딕"/>
                    </w:rPr>
                    <w:t>/uL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vAlign w:val="center"/>
                </w:tcPr>
                <w:p w14:paraId="52DE1CA6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PT</w:t>
                  </w:r>
                </w:p>
              </w:tc>
              <w:tc>
                <w:tcPr>
                  <w:tcW w:w="1506" w:type="dxa"/>
                  <w:vAlign w:val="center"/>
                </w:tcPr>
                <w:p w14:paraId="2DFDF07C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01FF9945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</w:p>
              </w:tc>
            </w:tr>
            <w:tr w:rsidR="00955430" w:rsidRPr="00553271" w14:paraId="473322A0" w14:textId="77777777" w:rsidTr="00177530"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B91DE4E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CRP</w:t>
                  </w:r>
                </w:p>
              </w:tc>
              <w:tc>
                <w:tcPr>
                  <w:tcW w:w="1506" w:type="dxa"/>
                  <w:tcBorders>
                    <w:bottom w:val="single" w:sz="4" w:space="0" w:color="auto"/>
                  </w:tcBorders>
                  <w:vAlign w:val="center"/>
                </w:tcPr>
                <w:p w14:paraId="360A45D5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325BAA5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mg/dL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vAlign w:val="center"/>
                </w:tcPr>
                <w:p w14:paraId="1976239C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INR</w:t>
                  </w:r>
                </w:p>
              </w:tc>
              <w:tc>
                <w:tcPr>
                  <w:tcW w:w="1506" w:type="dxa"/>
                  <w:vAlign w:val="center"/>
                </w:tcPr>
                <w:p w14:paraId="6440DF14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27BAE014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</w:p>
              </w:tc>
            </w:tr>
            <w:tr w:rsidR="00955430" w:rsidRPr="00553271" w14:paraId="69E48CB0" w14:textId="77777777" w:rsidTr="00177530">
              <w:tc>
                <w:tcPr>
                  <w:tcW w:w="1505" w:type="dxa"/>
                  <w:shd w:val="clear" w:color="auto" w:fill="808080"/>
                  <w:vAlign w:val="center"/>
                </w:tcPr>
                <w:p w14:paraId="0FC43948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shd w:val="clear" w:color="auto" w:fill="808080"/>
                  <w:vAlign w:val="center"/>
                </w:tcPr>
                <w:p w14:paraId="75D63ADF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tcBorders>
                    <w:right w:val="double" w:sz="4" w:space="0" w:color="auto"/>
                  </w:tcBorders>
                  <w:shd w:val="clear" w:color="auto" w:fill="808080"/>
                  <w:vAlign w:val="center"/>
                </w:tcPr>
                <w:p w14:paraId="369D744C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vAlign w:val="center"/>
                </w:tcPr>
                <w:p w14:paraId="5183680B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d-dimer</w:t>
                  </w:r>
                </w:p>
              </w:tc>
              <w:tc>
                <w:tcPr>
                  <w:tcW w:w="1506" w:type="dxa"/>
                  <w:vAlign w:val="center"/>
                </w:tcPr>
                <w:p w14:paraId="393B3F12" w14:textId="77777777" w:rsidR="00955430" w:rsidRPr="00553271" w:rsidRDefault="00955430" w:rsidP="00177530">
                  <w:pPr>
                    <w:spacing w:line="280" w:lineRule="exact"/>
                    <w:rPr>
                      <w:rFonts w:eastAsia="맑은 고딕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30EF5D8C" w14:textId="77777777" w:rsidR="00955430" w:rsidRPr="00553271" w:rsidRDefault="00955430" w:rsidP="00177530">
                  <w:pPr>
                    <w:spacing w:line="280" w:lineRule="exact"/>
                    <w:jc w:val="right"/>
                    <w:rPr>
                      <w:rFonts w:eastAsia="맑은 고딕"/>
                    </w:rPr>
                  </w:pPr>
                  <w:r w:rsidRPr="00553271">
                    <w:rPr>
                      <w:rFonts w:eastAsia="맑은 고딕"/>
                    </w:rPr>
                    <w:t>ug/mL</w:t>
                  </w:r>
                </w:p>
              </w:tc>
            </w:tr>
          </w:tbl>
          <w:p w14:paraId="13C890B9" w14:textId="77777777" w:rsidR="00955430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</w:p>
          <w:p w14:paraId="02F23F66" w14:textId="77777777" w:rsidR="00011A76" w:rsidRPr="00011A76" w:rsidRDefault="00011A76" w:rsidP="00011A76">
            <w:pPr>
              <w:rPr>
                <w:rFonts w:eastAsia="맑은 고딕"/>
              </w:rPr>
            </w:pPr>
          </w:p>
          <w:p w14:paraId="4402E63F" w14:textId="77777777" w:rsidR="00011A76" w:rsidRPr="00011A76" w:rsidRDefault="00011A76" w:rsidP="00011A76">
            <w:pPr>
              <w:rPr>
                <w:rFonts w:eastAsia="맑은 고딕"/>
              </w:rPr>
            </w:pPr>
          </w:p>
          <w:p w14:paraId="7FF62B0D" w14:textId="2276D62B" w:rsidR="00011A76" w:rsidRPr="00011A76" w:rsidRDefault="00011A76" w:rsidP="00011A76">
            <w:pPr>
              <w:rPr>
                <w:rFonts w:eastAsia="맑은 고딕"/>
              </w:rPr>
            </w:pPr>
          </w:p>
        </w:tc>
      </w:tr>
      <w:tr w:rsidR="00955430" w:rsidRPr="00553271" w14:paraId="48C4D585" w14:textId="77777777" w:rsidTr="00011A76">
        <w:trPr>
          <w:trHeight w:hRule="exact" w:val="1892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4B60A37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lastRenderedPageBreak/>
              <w:t>Death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2D9D1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VTE-related death</w:t>
            </w:r>
          </w:p>
          <w:p w14:paraId="165AE7E4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Non VTE-related cardiovascular death</w:t>
            </w:r>
          </w:p>
          <w:p w14:paraId="387EDBD0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Death related to myocardial infarction</w:t>
            </w:r>
          </w:p>
          <w:p w14:paraId="75C38710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Death related to stroke</w:t>
            </w:r>
          </w:p>
          <w:p w14:paraId="69215C1C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Death related to cardiovascular disease</w:t>
            </w:r>
          </w:p>
          <w:p w14:paraId="3FD77C35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Death related to major bleeding</w:t>
            </w:r>
          </w:p>
        </w:tc>
      </w:tr>
      <w:tr w:rsidR="00955430" w:rsidRPr="00553271" w14:paraId="5F60E68B" w14:textId="77777777" w:rsidTr="00011A76">
        <w:trPr>
          <w:trHeight w:hRule="exact" w:val="904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40281B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Other events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F7704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Myocardial infarction</w:t>
            </w:r>
          </w:p>
          <w:p w14:paraId="2D959AD0" w14:textId="77777777" w:rsidR="00955430" w:rsidRPr="00553271" w:rsidRDefault="00955430" w:rsidP="00177530">
            <w:pPr>
              <w:spacing w:line="280" w:lineRule="exact"/>
              <w:ind w:firstLineChars="100" w:firstLine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 Other cardiovascular disease ; _______________________________ (diagnosis)</w:t>
            </w:r>
          </w:p>
        </w:tc>
      </w:tr>
      <w:tr w:rsidR="00955430" w:rsidRPr="00553271" w14:paraId="770B70D6" w14:textId="77777777" w:rsidTr="00011A76">
        <w:trPr>
          <w:trHeight w:hRule="exact" w:val="989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793931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  <w:b/>
              </w:rPr>
            </w:pPr>
            <w:r w:rsidRPr="00553271">
              <w:rPr>
                <w:rFonts w:eastAsia="맑은 고딕"/>
                <w:b/>
              </w:rPr>
              <w:t>Was intervention or medication given for the major event?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93C658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□Yes → Please describe the detail in the "Medical Intervention, Medication of Anticoagulant other than Eliquis</w:t>
            </w:r>
            <w:r w:rsidRPr="00553271">
              <w:rPr>
                <w:rFonts w:eastAsia="맑은 고딕"/>
                <w:vertAlign w:val="superscript"/>
              </w:rPr>
              <w:sym w:font="Symbol" w:char="F0D2"/>
            </w:r>
            <w:r w:rsidRPr="00553271">
              <w:rPr>
                <w:rFonts w:eastAsia="맑은 고딕"/>
              </w:rPr>
              <w:t>, Concomitant Medication Status" section.</w:t>
            </w:r>
          </w:p>
          <w:p w14:paraId="4C2D0AFD" w14:textId="77777777" w:rsidR="00955430" w:rsidRPr="00553271" w:rsidRDefault="00955430" w:rsidP="00177530">
            <w:pPr>
              <w:spacing w:line="280" w:lineRule="exact"/>
              <w:ind w:leftChars="100" w:left="200"/>
              <w:rPr>
                <w:rFonts w:eastAsia="맑은 고딕"/>
              </w:rPr>
            </w:pPr>
            <w:r w:rsidRPr="00553271">
              <w:rPr>
                <w:rFonts w:eastAsia="맑은 고딕"/>
              </w:rPr>
              <w:t>□No</w:t>
            </w:r>
          </w:p>
        </w:tc>
      </w:tr>
    </w:tbl>
    <w:p w14:paraId="2E654BA4" w14:textId="77777777" w:rsidR="00955430" w:rsidRPr="00A77EBA" w:rsidRDefault="00955430" w:rsidP="00955430"/>
    <w:sectPr w:rsidR="00955430" w:rsidRPr="00A77EBA" w:rsidSect="00A77EBA">
      <w:footerReference w:type="default" r:id="rId11"/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07BC" w14:textId="77777777" w:rsidR="002764CB" w:rsidRDefault="002764CB">
      <w:r>
        <w:separator/>
      </w:r>
    </w:p>
  </w:endnote>
  <w:endnote w:type="continuationSeparator" w:id="0">
    <w:p w14:paraId="20ED9F37" w14:textId="77777777" w:rsidR="002764CB" w:rsidRDefault="0027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320D" w14:textId="38439A65" w:rsidR="007E7944" w:rsidRDefault="00BE0D07" w:rsidP="00011A76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013C9"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11AB" w14:textId="77777777" w:rsidR="002764CB" w:rsidRDefault="002764CB">
      <w:r>
        <w:separator/>
      </w:r>
    </w:p>
  </w:footnote>
  <w:footnote w:type="continuationSeparator" w:id="0">
    <w:p w14:paraId="0465447D" w14:textId="77777777" w:rsidR="002764CB" w:rsidRDefault="0027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DC6F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2"/>
    <w:multiLevelType w:val="singleLevel"/>
    <w:tmpl w:val="FA0678E0"/>
    <w:lvl w:ilvl="0">
      <w:start w:val="1"/>
      <w:numFmt w:val="bullet"/>
      <w:pStyle w:val="Heading7"/>
      <w:lvlText w:val="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A55E83"/>
    <w:multiLevelType w:val="multilevel"/>
    <w:tmpl w:val="167E3A24"/>
    <w:name w:val="BMSHeadingsMLL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3" w15:restartNumberingAfterBreak="0">
    <w:nsid w:val="0554249B"/>
    <w:multiLevelType w:val="multilevel"/>
    <w:tmpl w:val="39E6A6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2BB6"/>
    <w:multiLevelType w:val="multilevel"/>
    <w:tmpl w:val="B7CC8878"/>
    <w:name w:val="BMSLAbelHeads"/>
    <w:lvl w:ilvl="0">
      <w:start w:val="1"/>
      <w:numFmt w:val="decimal"/>
      <w:lvlText w:val="%1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512D9E"/>
    <w:multiLevelType w:val="hybridMultilevel"/>
    <w:tmpl w:val="AF9431EC"/>
    <w:lvl w:ilvl="0" w:tplc="1E2E3CE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AB044CF"/>
    <w:multiLevelType w:val="multilevel"/>
    <w:tmpl w:val="9D040F94"/>
    <w:styleLink w:val="BMSJapanHeadings"/>
    <w:lvl w:ilvl="0">
      <w:start w:val="1"/>
      <w:numFmt w:val="decimal"/>
      <w:lvlText w:val="%1"/>
      <w:lvlJc w:val="left"/>
      <w:pPr>
        <w:tabs>
          <w:tab w:val="num" w:pos="1152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152"/>
        </w:tabs>
        <w:ind w:left="0" w:firstLine="0"/>
      </w:pPr>
    </w:lvl>
  </w:abstractNum>
  <w:abstractNum w:abstractNumId="7" w15:restartNumberingAfterBreak="0">
    <w:nsid w:val="0C1B06DB"/>
    <w:multiLevelType w:val="multilevel"/>
    <w:tmpl w:val="D93A253A"/>
    <w:styleLink w:val="BMSOutlineNumberingSmallMult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FD6610"/>
    <w:multiLevelType w:val="multilevel"/>
    <w:tmpl w:val="04090023"/>
    <w:lvl w:ilvl="0">
      <w:start w:val="1"/>
      <w:numFmt w:val="upperRoman"/>
      <w:pStyle w:val="ONS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0E981D86"/>
    <w:multiLevelType w:val="multilevel"/>
    <w:tmpl w:val="5590CB36"/>
    <w:lvl w:ilvl="0">
      <w:start w:val="1"/>
      <w:numFmt w:val="decimal"/>
      <w:lvlText w:val="%1."/>
      <w:lvlJc w:val="left"/>
      <w:pPr>
        <w:tabs>
          <w:tab w:val="num" w:pos="1512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0" w:firstLine="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0" w15:restartNumberingAfterBreak="0">
    <w:nsid w:val="108C0888"/>
    <w:multiLevelType w:val="multilevel"/>
    <w:tmpl w:val="5EF6A2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67E09"/>
    <w:multiLevelType w:val="multilevel"/>
    <w:tmpl w:val="564646B8"/>
    <w:name w:val="bmspatientlabelingbullet"/>
    <w:lvl w:ilvl="0">
      <w:start w:val="1"/>
      <w:numFmt w:val="bullet"/>
      <w:pStyle w:val="BMSPatientLabeling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3A3BB3"/>
    <w:multiLevelType w:val="multilevel"/>
    <w:tmpl w:val="D25248BE"/>
    <w:styleLink w:val="BMSOutlineNumberingMult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591682"/>
    <w:multiLevelType w:val="multilevel"/>
    <w:tmpl w:val="507ACA76"/>
    <w:styleLink w:val="BMSBulletMulti"/>
    <w:lvl w:ilvl="0">
      <w:start w:val="1"/>
      <w:numFmt w:val="bullet"/>
      <w:lvlRestart w:val="0"/>
      <w:pStyle w:val="BM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B47383B"/>
    <w:multiLevelType w:val="multilevel"/>
    <w:tmpl w:val="D25248BE"/>
    <w:lvl w:ilvl="0">
      <w:start w:val="1"/>
      <w:numFmt w:val="decimal"/>
      <w:pStyle w:val="BMSOutlineNumbering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C17C60"/>
    <w:multiLevelType w:val="multilevel"/>
    <w:tmpl w:val="EC1EEDB8"/>
    <w:lvl w:ilvl="0">
      <w:start w:val="1"/>
      <w:numFmt w:val="decimal"/>
      <w:lvlRestart w:val="0"/>
      <w:pStyle w:val="BMSHeadingAppendix"/>
      <w:lvlText w:val="APPENDIX %1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161CD9"/>
    <w:multiLevelType w:val="singleLevel"/>
    <w:tmpl w:val="1BBC6388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203307"/>
    <w:multiLevelType w:val="multilevel"/>
    <w:tmpl w:val="1204A614"/>
    <w:lvl w:ilvl="0">
      <w:start w:val="1"/>
      <w:numFmt w:val="decimal"/>
      <w:pStyle w:val="ListBullet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A357D9F"/>
    <w:multiLevelType w:val="hybridMultilevel"/>
    <w:tmpl w:val="9192F302"/>
    <w:name w:val="BMSHeadingsMLL22"/>
    <w:lvl w:ilvl="0" w:tplc="A12800B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25923"/>
    <w:multiLevelType w:val="multilevel"/>
    <w:tmpl w:val="59C65C96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C42267C"/>
    <w:multiLevelType w:val="multilevel"/>
    <w:tmpl w:val="E3B64890"/>
    <w:lvl w:ilvl="0">
      <w:start w:val="1"/>
      <w:numFmt w:val="decimal"/>
      <w:pStyle w:val="ListNumber"/>
      <w:lvlText w:val="APPENDIX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23266E7"/>
    <w:multiLevelType w:val="multilevel"/>
    <w:tmpl w:val="C73E0AAA"/>
    <w:lvl w:ilvl="0">
      <w:start w:val="1"/>
      <w:numFmt w:val="decimal"/>
      <w:pStyle w:val="TOCHeading"/>
      <w:lvlText w:val="%1"/>
      <w:lvlJc w:val="left"/>
      <w:pPr>
        <w:tabs>
          <w:tab w:val="num" w:pos="1512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0" w:firstLine="0"/>
      </w:pPr>
      <w:rPr>
        <w:rFonts w:hint="eastAsia"/>
      </w:rPr>
    </w:lvl>
    <w:lvl w:ilvl="2">
      <w:start w:val="1"/>
      <w:numFmt w:val="decimal"/>
      <w:pStyle w:val="H3Placeholder"/>
      <w:lvlText w:val="%1.%2.%3."/>
      <w:lvlJc w:val="left"/>
      <w:pPr>
        <w:tabs>
          <w:tab w:val="num" w:pos="1584"/>
        </w:tabs>
        <w:ind w:left="0" w:firstLine="0"/>
      </w:pPr>
      <w:rPr>
        <w:rFonts w:hint="eastAsia"/>
      </w:rPr>
    </w:lvl>
    <w:lvl w:ilvl="3">
      <w:start w:val="1"/>
      <w:numFmt w:val="decimal"/>
      <w:pStyle w:val="H4Placeholder"/>
      <w:lvlText w:val="%1.%2.%3.%4."/>
      <w:lvlJc w:val="left"/>
      <w:pPr>
        <w:tabs>
          <w:tab w:val="num" w:pos="1584"/>
        </w:tabs>
        <w:ind w:left="0" w:firstLine="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22" w15:restartNumberingAfterBreak="0">
    <w:nsid w:val="336861FF"/>
    <w:multiLevelType w:val="multilevel"/>
    <w:tmpl w:val="EC1EEDB8"/>
    <w:styleLink w:val="BMSHeadingAppendixMulti"/>
    <w:lvl w:ilvl="0">
      <w:start w:val="1"/>
      <w:numFmt w:val="decimal"/>
      <w:lvlRestart w:val="0"/>
      <w:lvlText w:val="APPENDIX %1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7F6DA6"/>
    <w:multiLevelType w:val="multilevel"/>
    <w:tmpl w:val="438E1BAC"/>
    <w:styleLink w:val="BMSPatientLabelingBulletList0"/>
    <w:lvl w:ilvl="0">
      <w:start w:val="1"/>
      <w:numFmt w:val="bullet"/>
      <w:lvlRestart w:val="0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/>
      </w:rPr>
    </w:lvl>
  </w:abstractNum>
  <w:abstractNum w:abstractNumId="24" w15:restartNumberingAfterBreak="0">
    <w:nsid w:val="3B89474D"/>
    <w:multiLevelType w:val="multilevel"/>
    <w:tmpl w:val="E90C131E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CB35343"/>
    <w:multiLevelType w:val="multilevel"/>
    <w:tmpl w:val="D93A253A"/>
    <w:lvl w:ilvl="0">
      <w:start w:val="1"/>
      <w:numFmt w:val="decimal"/>
      <w:pStyle w:val="BMSOutlineNumberingSmal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D897A5A"/>
    <w:multiLevelType w:val="multilevel"/>
    <w:tmpl w:val="896EC180"/>
    <w:styleLink w:val="BMSBulletSmallMulti"/>
    <w:lvl w:ilvl="0">
      <w:start w:val="1"/>
      <w:numFmt w:val="bullet"/>
      <w:lvlRestart w:val="0"/>
      <w:pStyle w:val="BMSBullets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27" w15:restartNumberingAfterBreak="0">
    <w:nsid w:val="42D7721A"/>
    <w:multiLevelType w:val="multilevel"/>
    <w:tmpl w:val="54547C50"/>
    <w:styleLink w:val="USPIHighlightsBulletList"/>
    <w:lvl w:ilvl="0">
      <w:start w:val="1"/>
      <w:numFmt w:val="bullet"/>
      <w:pStyle w:val="USPIHighlightsBulletedLis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28" w15:restartNumberingAfterBreak="0">
    <w:nsid w:val="477F1A95"/>
    <w:multiLevelType w:val="hybridMultilevel"/>
    <w:tmpl w:val="1326FD98"/>
    <w:lvl w:ilvl="0" w:tplc="48A8BB72">
      <w:start w:val="1"/>
      <w:numFmt w:val="decimal"/>
      <w:pStyle w:val="ListNumber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D4975"/>
    <w:multiLevelType w:val="hybridMultilevel"/>
    <w:tmpl w:val="C260637E"/>
    <w:lvl w:ilvl="0" w:tplc="5378B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D2A7F"/>
    <w:multiLevelType w:val="multilevel"/>
    <w:tmpl w:val="FB1E46C6"/>
    <w:styleLink w:val="1ai"/>
    <w:lvl w:ilvl="0">
      <w:start w:val="1"/>
      <w:numFmt w:val="decimal"/>
      <w:lvlText w:val="%1."/>
      <w:lvlJc w:val="left"/>
      <w:pPr>
        <w:tabs>
          <w:tab w:val="num" w:pos="1152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420F51"/>
    <w:multiLevelType w:val="multilevel"/>
    <w:tmpl w:val="98C67B58"/>
    <w:lvl w:ilvl="0">
      <w:start w:val="1"/>
      <w:numFmt w:val="bullet"/>
      <w:lvlRestart w:val="0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/>
      </w:rPr>
    </w:lvl>
  </w:abstractNum>
  <w:abstractNum w:abstractNumId="32" w15:restartNumberingAfterBreak="0">
    <w:nsid w:val="59F3040E"/>
    <w:multiLevelType w:val="hybridMultilevel"/>
    <w:tmpl w:val="19B0C6D4"/>
    <w:lvl w:ilvl="0" w:tplc="B012467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F5FF0"/>
    <w:multiLevelType w:val="multilevel"/>
    <w:tmpl w:val="786C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2581DBC"/>
    <w:multiLevelType w:val="multilevel"/>
    <w:tmpl w:val="A6020558"/>
    <w:styleLink w:val="BMSHeadings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98700C"/>
    <w:multiLevelType w:val="hybridMultilevel"/>
    <w:tmpl w:val="B2D05DE4"/>
    <w:lvl w:ilvl="0" w:tplc="D52C9B14">
      <w:start w:val="1"/>
      <w:numFmt w:val="decimal"/>
      <w:pStyle w:val="ListNumber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34088"/>
    <w:multiLevelType w:val="multilevel"/>
    <w:tmpl w:val="14741362"/>
    <w:styleLink w:val="BMSListNumberingMulti"/>
    <w:lvl w:ilvl="0">
      <w:start w:val="1"/>
      <w:numFmt w:val="decimal"/>
      <w:pStyle w:val="BMSListNumber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802532F"/>
    <w:multiLevelType w:val="multilevel"/>
    <w:tmpl w:val="10443FC4"/>
    <w:name w:val="BMSLabelHeads2"/>
    <w:lvl w:ilvl="0">
      <w:start w:val="1"/>
      <w:numFmt w:val="decimal"/>
      <w:pStyle w:val="BMSLabeling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SLabeling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9B75772"/>
    <w:multiLevelType w:val="multilevel"/>
    <w:tmpl w:val="641C085A"/>
    <w:styleLink w:val="BMSLabelingHeadings"/>
    <w:lvl w:ilvl="0">
      <w:start w:val="1"/>
      <w:numFmt w:val="decimal"/>
      <w:pStyle w:val="BMSLabelingHeading10"/>
      <w:lvlText w:val="%1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1">
      <w:start w:val="1"/>
      <w:numFmt w:val="decimal"/>
      <w:pStyle w:val="BMSLabelingHeading20"/>
      <w:lvlText w:val="%1.%2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141D96"/>
    <w:multiLevelType w:val="multilevel"/>
    <w:tmpl w:val="63D44A14"/>
    <w:lvl w:ilvl="0">
      <w:start w:val="1"/>
      <w:numFmt w:val="decimal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4CF0A4C"/>
    <w:multiLevelType w:val="hybridMultilevel"/>
    <w:tmpl w:val="2EB4234A"/>
    <w:name w:val="BMSHeadingsMLL23"/>
    <w:lvl w:ilvl="0" w:tplc="817CD96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1915"/>
    <w:multiLevelType w:val="multilevel"/>
    <w:tmpl w:val="A4F4CE2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B36B5E"/>
    <w:multiLevelType w:val="multilevel"/>
    <w:tmpl w:val="A7FE3A68"/>
    <w:lvl w:ilvl="0">
      <w:start w:val="1"/>
      <w:numFmt w:val="decimal"/>
      <w:lvlText w:val="%1."/>
      <w:lvlJc w:val="left"/>
      <w:pPr>
        <w:ind w:left="0" w:firstLine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1080"/>
      </w:pPr>
      <w:rPr>
        <w:rFonts w:hint="eastAsia"/>
      </w:rPr>
    </w:lvl>
    <w:lvl w:ilvl="2">
      <w:start w:val="1"/>
      <w:numFmt w:val="decimal"/>
      <w:lvlText w:val="%1.%2.%3."/>
      <w:lvlJc w:val="right"/>
      <w:pPr>
        <w:ind w:left="0" w:firstLine="25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252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43" w15:restartNumberingAfterBreak="0">
    <w:nsid w:val="7E3D3504"/>
    <w:multiLevelType w:val="multilevel"/>
    <w:tmpl w:val="CC66029A"/>
    <w:styleLink w:val="ArticleSectio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39"/>
  </w:num>
  <w:num w:numId="5">
    <w:abstractNumId w:val="35"/>
  </w:num>
  <w:num w:numId="6">
    <w:abstractNumId w:val="28"/>
  </w:num>
  <w:num w:numId="7">
    <w:abstractNumId w:val="11"/>
  </w:num>
  <w:num w:numId="8">
    <w:abstractNumId w:val="8"/>
  </w:num>
  <w:num w:numId="9">
    <w:abstractNumId w:val="1"/>
  </w:num>
  <w:num w:numId="10">
    <w:abstractNumId w:val="41"/>
  </w:num>
  <w:num w:numId="11">
    <w:abstractNumId w:val="30"/>
  </w:num>
  <w:num w:numId="12">
    <w:abstractNumId w:val="13"/>
  </w:num>
  <w:num w:numId="13">
    <w:abstractNumId w:val="26"/>
  </w:num>
  <w:num w:numId="14">
    <w:abstractNumId w:val="12"/>
  </w:num>
  <w:num w:numId="15">
    <w:abstractNumId w:val="7"/>
  </w:num>
  <w:num w:numId="16">
    <w:abstractNumId w:val="23"/>
  </w:num>
  <w:num w:numId="17">
    <w:abstractNumId w:val="22"/>
  </w:num>
  <w:num w:numId="18">
    <w:abstractNumId w:val="34"/>
  </w:num>
  <w:num w:numId="19">
    <w:abstractNumId w:val="6"/>
  </w:num>
  <w:num w:numId="20">
    <w:abstractNumId w:val="36"/>
  </w:num>
  <w:num w:numId="21">
    <w:abstractNumId w:val="27"/>
  </w:num>
  <w:num w:numId="22">
    <w:abstractNumId w:val="43"/>
  </w:num>
  <w:num w:numId="23">
    <w:abstractNumId w:val="21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5"/>
  </w:num>
  <w:num w:numId="28">
    <w:abstractNumId w:val="14"/>
  </w:num>
  <w:num w:numId="29">
    <w:abstractNumId w:val="25"/>
  </w:num>
  <w:num w:numId="30">
    <w:abstractNumId w:val="29"/>
  </w:num>
  <w:num w:numId="31">
    <w:abstractNumId w:val="38"/>
  </w:num>
  <w:num w:numId="32">
    <w:abstractNumId w:val="5"/>
  </w:num>
  <w:num w:numId="33">
    <w:abstractNumId w:val="0"/>
  </w:num>
  <w:num w:numId="34">
    <w:abstractNumId w:val="43"/>
  </w:num>
  <w:num w:numId="35">
    <w:abstractNumId w:val="19"/>
  </w:num>
  <w:num w:numId="36">
    <w:abstractNumId w:val="10"/>
  </w:num>
  <w:num w:numId="37">
    <w:abstractNumId w:val="3"/>
  </w:num>
  <w:num w:numId="38">
    <w:abstractNumId w:val="32"/>
  </w:num>
  <w:num w:numId="39">
    <w:abstractNumId w:val="2"/>
  </w:num>
  <w:num w:numId="40">
    <w:abstractNumId w:val="18"/>
  </w:num>
  <w:num w:numId="41">
    <w:abstractNumId w:val="40"/>
  </w:num>
  <w:num w:numId="42">
    <w:abstractNumId w:val="42"/>
  </w:num>
  <w:num w:numId="43">
    <w:abstractNumId w:val="9"/>
  </w:num>
  <w:num w:numId="44">
    <w:abstractNumId w:val="33"/>
  </w:num>
  <w:num w:numId="45">
    <w:abstractNumId w:val="31"/>
  </w:num>
  <w:num w:numId="46">
    <w:abstractNumId w:val="4"/>
  </w:num>
  <w:num w:numId="4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/>
    <w:lvlOverride w:ilvl="0"/>
    <w:lvlOverride w:ilvl="0"/>
    <w:lvlOverride w:ilv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YzNjOzMDQ0tDBQ0lEKTi0uzszPAykwrQUAjCsS7SwAAAA="/>
    <w:docVar w:name="BMSCT_DirtyDocument" w:val="N"/>
    <w:docVar w:name="BMSCT_StylesUpdated" w:val="N"/>
    <w:docVar w:name="BMSCT_UpdatedStyles" w:val="Y"/>
    <w:docVar w:name="CurrentCoreTemplateVersion" w:val="4.01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r0vewr50tazneweww5ppp9xdzf9rpxs0vx&quot;&gt;emotion&lt;record-ids&gt;&lt;item&gt;152&lt;/item&gt;&lt;/record-ids&gt;&lt;/item&gt;&lt;/Libraries&gt;"/>
    <w:docVar w:name="InitialCoreTemplateVersion" w:val="4.01"/>
  </w:docVars>
  <w:rsids>
    <w:rsidRoot w:val="00742163"/>
    <w:rsid w:val="00001818"/>
    <w:rsid w:val="000045CB"/>
    <w:rsid w:val="00011992"/>
    <w:rsid w:val="00011A54"/>
    <w:rsid w:val="00011A76"/>
    <w:rsid w:val="00014E28"/>
    <w:rsid w:val="00015252"/>
    <w:rsid w:val="00015B85"/>
    <w:rsid w:val="0001780E"/>
    <w:rsid w:val="00023537"/>
    <w:rsid w:val="00023991"/>
    <w:rsid w:val="00023ABE"/>
    <w:rsid w:val="0002678E"/>
    <w:rsid w:val="000379B4"/>
    <w:rsid w:val="00040508"/>
    <w:rsid w:val="0004106D"/>
    <w:rsid w:val="00041233"/>
    <w:rsid w:val="0004129A"/>
    <w:rsid w:val="000423F4"/>
    <w:rsid w:val="000472B7"/>
    <w:rsid w:val="000475B1"/>
    <w:rsid w:val="00050010"/>
    <w:rsid w:val="0005285D"/>
    <w:rsid w:val="000535E5"/>
    <w:rsid w:val="00054F3E"/>
    <w:rsid w:val="000561CF"/>
    <w:rsid w:val="00056C4D"/>
    <w:rsid w:val="00057DEC"/>
    <w:rsid w:val="000609E8"/>
    <w:rsid w:val="00064D95"/>
    <w:rsid w:val="000658A0"/>
    <w:rsid w:val="00072596"/>
    <w:rsid w:val="000734FB"/>
    <w:rsid w:val="0007408B"/>
    <w:rsid w:val="00075E10"/>
    <w:rsid w:val="00075F5F"/>
    <w:rsid w:val="0007689F"/>
    <w:rsid w:val="00080AB6"/>
    <w:rsid w:val="0008198A"/>
    <w:rsid w:val="000819A4"/>
    <w:rsid w:val="000825B5"/>
    <w:rsid w:val="00084379"/>
    <w:rsid w:val="00090A54"/>
    <w:rsid w:val="00092A09"/>
    <w:rsid w:val="00093D64"/>
    <w:rsid w:val="00094D52"/>
    <w:rsid w:val="00095AEA"/>
    <w:rsid w:val="0009646A"/>
    <w:rsid w:val="00097831"/>
    <w:rsid w:val="00097A52"/>
    <w:rsid w:val="000A30E2"/>
    <w:rsid w:val="000A3A11"/>
    <w:rsid w:val="000A3AFB"/>
    <w:rsid w:val="000A6B4D"/>
    <w:rsid w:val="000B1940"/>
    <w:rsid w:val="000B2E9F"/>
    <w:rsid w:val="000B387C"/>
    <w:rsid w:val="000B3930"/>
    <w:rsid w:val="000B6E0D"/>
    <w:rsid w:val="000C1771"/>
    <w:rsid w:val="000C49EB"/>
    <w:rsid w:val="000C7595"/>
    <w:rsid w:val="000C77BF"/>
    <w:rsid w:val="000D0DA2"/>
    <w:rsid w:val="000D0EFA"/>
    <w:rsid w:val="000D0FF6"/>
    <w:rsid w:val="000D1F50"/>
    <w:rsid w:val="000D354D"/>
    <w:rsid w:val="000D4837"/>
    <w:rsid w:val="000D5A38"/>
    <w:rsid w:val="000D6106"/>
    <w:rsid w:val="000D63B3"/>
    <w:rsid w:val="000D706B"/>
    <w:rsid w:val="000D7FB1"/>
    <w:rsid w:val="000E43C5"/>
    <w:rsid w:val="000E604C"/>
    <w:rsid w:val="000F0670"/>
    <w:rsid w:val="000F139A"/>
    <w:rsid w:val="000F24D2"/>
    <w:rsid w:val="000F38EF"/>
    <w:rsid w:val="000F435A"/>
    <w:rsid w:val="000F5D26"/>
    <w:rsid w:val="000F64D0"/>
    <w:rsid w:val="000F7598"/>
    <w:rsid w:val="0010163B"/>
    <w:rsid w:val="00101694"/>
    <w:rsid w:val="00102CCE"/>
    <w:rsid w:val="00104B9C"/>
    <w:rsid w:val="0011082E"/>
    <w:rsid w:val="00116748"/>
    <w:rsid w:val="00120DD1"/>
    <w:rsid w:val="00120E7A"/>
    <w:rsid w:val="001214BA"/>
    <w:rsid w:val="00122257"/>
    <w:rsid w:val="001246F7"/>
    <w:rsid w:val="00124D90"/>
    <w:rsid w:val="00125FA9"/>
    <w:rsid w:val="001271CF"/>
    <w:rsid w:val="00140FA0"/>
    <w:rsid w:val="001472D1"/>
    <w:rsid w:val="00147338"/>
    <w:rsid w:val="001501F5"/>
    <w:rsid w:val="00150DCF"/>
    <w:rsid w:val="001512A5"/>
    <w:rsid w:val="00151C4C"/>
    <w:rsid w:val="00153183"/>
    <w:rsid w:val="00153911"/>
    <w:rsid w:val="00155D1C"/>
    <w:rsid w:val="00156C7F"/>
    <w:rsid w:val="001636E7"/>
    <w:rsid w:val="00164C93"/>
    <w:rsid w:val="001664C4"/>
    <w:rsid w:val="00166525"/>
    <w:rsid w:val="00170EDE"/>
    <w:rsid w:val="00173588"/>
    <w:rsid w:val="001812A5"/>
    <w:rsid w:val="00183F06"/>
    <w:rsid w:val="00184378"/>
    <w:rsid w:val="00184D4D"/>
    <w:rsid w:val="00184E70"/>
    <w:rsid w:val="00186F70"/>
    <w:rsid w:val="00187BF3"/>
    <w:rsid w:val="00190CBD"/>
    <w:rsid w:val="00192051"/>
    <w:rsid w:val="001956B2"/>
    <w:rsid w:val="00197A67"/>
    <w:rsid w:val="001B2447"/>
    <w:rsid w:val="001B28CE"/>
    <w:rsid w:val="001B306B"/>
    <w:rsid w:val="001B529A"/>
    <w:rsid w:val="001B6007"/>
    <w:rsid w:val="001B71AD"/>
    <w:rsid w:val="001C10D9"/>
    <w:rsid w:val="001C28AF"/>
    <w:rsid w:val="001C40C0"/>
    <w:rsid w:val="001C446C"/>
    <w:rsid w:val="001C699E"/>
    <w:rsid w:val="001C742A"/>
    <w:rsid w:val="001D020C"/>
    <w:rsid w:val="001D0DD4"/>
    <w:rsid w:val="001D25CF"/>
    <w:rsid w:val="001D565F"/>
    <w:rsid w:val="001D6A11"/>
    <w:rsid w:val="001D7089"/>
    <w:rsid w:val="001E0EC8"/>
    <w:rsid w:val="001E0F6B"/>
    <w:rsid w:val="001E1BFE"/>
    <w:rsid w:val="001E37EA"/>
    <w:rsid w:val="001E4E2E"/>
    <w:rsid w:val="001E5296"/>
    <w:rsid w:val="001E570F"/>
    <w:rsid w:val="001E5A65"/>
    <w:rsid w:val="001E5CB1"/>
    <w:rsid w:val="001E6C05"/>
    <w:rsid w:val="001F077E"/>
    <w:rsid w:val="001F1731"/>
    <w:rsid w:val="001F3D41"/>
    <w:rsid w:val="001F6E2C"/>
    <w:rsid w:val="001F7B53"/>
    <w:rsid w:val="00203523"/>
    <w:rsid w:val="002067C7"/>
    <w:rsid w:val="00211734"/>
    <w:rsid w:val="002126D9"/>
    <w:rsid w:val="00214DD2"/>
    <w:rsid w:val="00215600"/>
    <w:rsid w:val="00220159"/>
    <w:rsid w:val="0022303D"/>
    <w:rsid w:val="00223BF0"/>
    <w:rsid w:val="00223ED7"/>
    <w:rsid w:val="002266C2"/>
    <w:rsid w:val="00230C0B"/>
    <w:rsid w:val="002311FF"/>
    <w:rsid w:val="00231D54"/>
    <w:rsid w:val="0023323B"/>
    <w:rsid w:val="002334BA"/>
    <w:rsid w:val="00234794"/>
    <w:rsid w:val="0024025F"/>
    <w:rsid w:val="0024061C"/>
    <w:rsid w:val="0024092A"/>
    <w:rsid w:val="00242372"/>
    <w:rsid w:val="00243540"/>
    <w:rsid w:val="00245D67"/>
    <w:rsid w:val="002470E3"/>
    <w:rsid w:val="002601F3"/>
    <w:rsid w:val="0026084F"/>
    <w:rsid w:val="0026139F"/>
    <w:rsid w:val="002623D9"/>
    <w:rsid w:val="00265B44"/>
    <w:rsid w:val="00267885"/>
    <w:rsid w:val="00267B68"/>
    <w:rsid w:val="00273EF0"/>
    <w:rsid w:val="00274FA1"/>
    <w:rsid w:val="0027535D"/>
    <w:rsid w:val="002764CB"/>
    <w:rsid w:val="00277D8B"/>
    <w:rsid w:val="002802E3"/>
    <w:rsid w:val="00281B65"/>
    <w:rsid w:val="00283C87"/>
    <w:rsid w:val="00286346"/>
    <w:rsid w:val="0028692E"/>
    <w:rsid w:val="002906A3"/>
    <w:rsid w:val="00291863"/>
    <w:rsid w:val="00292B49"/>
    <w:rsid w:val="00292B7C"/>
    <w:rsid w:val="0029635D"/>
    <w:rsid w:val="0029704A"/>
    <w:rsid w:val="00297430"/>
    <w:rsid w:val="002A1408"/>
    <w:rsid w:val="002A1BB7"/>
    <w:rsid w:val="002A3E10"/>
    <w:rsid w:val="002B1765"/>
    <w:rsid w:val="002B1CCF"/>
    <w:rsid w:val="002B2397"/>
    <w:rsid w:val="002C2A9D"/>
    <w:rsid w:val="002C3E39"/>
    <w:rsid w:val="002C4F33"/>
    <w:rsid w:val="002C650B"/>
    <w:rsid w:val="002C6EBA"/>
    <w:rsid w:val="002C73AE"/>
    <w:rsid w:val="002D1F35"/>
    <w:rsid w:val="002D459C"/>
    <w:rsid w:val="002D7EA4"/>
    <w:rsid w:val="002E096E"/>
    <w:rsid w:val="002E18B1"/>
    <w:rsid w:val="002E1A56"/>
    <w:rsid w:val="002E3D0B"/>
    <w:rsid w:val="002F4A0F"/>
    <w:rsid w:val="002F604B"/>
    <w:rsid w:val="002F73DA"/>
    <w:rsid w:val="0030163F"/>
    <w:rsid w:val="00306CEB"/>
    <w:rsid w:val="00314D68"/>
    <w:rsid w:val="00315708"/>
    <w:rsid w:val="0031744E"/>
    <w:rsid w:val="003263E7"/>
    <w:rsid w:val="00326F84"/>
    <w:rsid w:val="00331895"/>
    <w:rsid w:val="003325D7"/>
    <w:rsid w:val="003325DE"/>
    <w:rsid w:val="003332A2"/>
    <w:rsid w:val="00333DA1"/>
    <w:rsid w:val="00335630"/>
    <w:rsid w:val="00337152"/>
    <w:rsid w:val="003379F8"/>
    <w:rsid w:val="003411D8"/>
    <w:rsid w:val="003424A5"/>
    <w:rsid w:val="003424C7"/>
    <w:rsid w:val="0034656D"/>
    <w:rsid w:val="00347117"/>
    <w:rsid w:val="0034781F"/>
    <w:rsid w:val="00350726"/>
    <w:rsid w:val="003519F7"/>
    <w:rsid w:val="0035221A"/>
    <w:rsid w:val="00354D69"/>
    <w:rsid w:val="0035674B"/>
    <w:rsid w:val="003621B7"/>
    <w:rsid w:val="003633C7"/>
    <w:rsid w:val="00364789"/>
    <w:rsid w:val="003661BC"/>
    <w:rsid w:val="003702D7"/>
    <w:rsid w:val="003705D1"/>
    <w:rsid w:val="00371732"/>
    <w:rsid w:val="00376034"/>
    <w:rsid w:val="0038185E"/>
    <w:rsid w:val="00382EBD"/>
    <w:rsid w:val="00383455"/>
    <w:rsid w:val="00386D27"/>
    <w:rsid w:val="003877F0"/>
    <w:rsid w:val="00390718"/>
    <w:rsid w:val="003921D8"/>
    <w:rsid w:val="00395AEC"/>
    <w:rsid w:val="003960BD"/>
    <w:rsid w:val="00396A2F"/>
    <w:rsid w:val="0039744E"/>
    <w:rsid w:val="003974EA"/>
    <w:rsid w:val="00397A63"/>
    <w:rsid w:val="00397E81"/>
    <w:rsid w:val="003A01F4"/>
    <w:rsid w:val="003A42B0"/>
    <w:rsid w:val="003A4349"/>
    <w:rsid w:val="003A4547"/>
    <w:rsid w:val="003A4E33"/>
    <w:rsid w:val="003A6FD1"/>
    <w:rsid w:val="003C34EB"/>
    <w:rsid w:val="003C36A5"/>
    <w:rsid w:val="003C5B8A"/>
    <w:rsid w:val="003D3656"/>
    <w:rsid w:val="003D4F96"/>
    <w:rsid w:val="003D6CE8"/>
    <w:rsid w:val="003E0566"/>
    <w:rsid w:val="003E2075"/>
    <w:rsid w:val="003E40D2"/>
    <w:rsid w:val="003F1620"/>
    <w:rsid w:val="003F2ED3"/>
    <w:rsid w:val="003F3F3B"/>
    <w:rsid w:val="003F40E0"/>
    <w:rsid w:val="003F5954"/>
    <w:rsid w:val="00400446"/>
    <w:rsid w:val="004021C7"/>
    <w:rsid w:val="00402DE8"/>
    <w:rsid w:val="00405DF8"/>
    <w:rsid w:val="00405F46"/>
    <w:rsid w:val="004071BF"/>
    <w:rsid w:val="004107F0"/>
    <w:rsid w:val="00411224"/>
    <w:rsid w:val="00413736"/>
    <w:rsid w:val="0041461E"/>
    <w:rsid w:val="004150D5"/>
    <w:rsid w:val="00417883"/>
    <w:rsid w:val="004207B3"/>
    <w:rsid w:val="00420A54"/>
    <w:rsid w:val="0042180D"/>
    <w:rsid w:val="00422909"/>
    <w:rsid w:val="004235AA"/>
    <w:rsid w:val="00425A7C"/>
    <w:rsid w:val="004272B9"/>
    <w:rsid w:val="00430A78"/>
    <w:rsid w:val="00432E22"/>
    <w:rsid w:val="00437ACD"/>
    <w:rsid w:val="004419F6"/>
    <w:rsid w:val="00442D94"/>
    <w:rsid w:val="0044510E"/>
    <w:rsid w:val="0044533F"/>
    <w:rsid w:val="00445E99"/>
    <w:rsid w:val="00451F7E"/>
    <w:rsid w:val="0045412B"/>
    <w:rsid w:val="00454C80"/>
    <w:rsid w:val="00456584"/>
    <w:rsid w:val="004568EE"/>
    <w:rsid w:val="00457DB4"/>
    <w:rsid w:val="00462536"/>
    <w:rsid w:val="00464932"/>
    <w:rsid w:val="004727B6"/>
    <w:rsid w:val="0047652F"/>
    <w:rsid w:val="0048407A"/>
    <w:rsid w:val="00486720"/>
    <w:rsid w:val="00487FC9"/>
    <w:rsid w:val="00492EB4"/>
    <w:rsid w:val="00493C1E"/>
    <w:rsid w:val="00494197"/>
    <w:rsid w:val="00495548"/>
    <w:rsid w:val="00496496"/>
    <w:rsid w:val="00497D37"/>
    <w:rsid w:val="004A3538"/>
    <w:rsid w:val="004A55A1"/>
    <w:rsid w:val="004A6763"/>
    <w:rsid w:val="004A6840"/>
    <w:rsid w:val="004B0DE4"/>
    <w:rsid w:val="004C0E72"/>
    <w:rsid w:val="004C72F0"/>
    <w:rsid w:val="004C7500"/>
    <w:rsid w:val="004D1ABC"/>
    <w:rsid w:val="004D418C"/>
    <w:rsid w:val="004D6766"/>
    <w:rsid w:val="004D7706"/>
    <w:rsid w:val="004E06A6"/>
    <w:rsid w:val="004E7E50"/>
    <w:rsid w:val="004F4654"/>
    <w:rsid w:val="00500048"/>
    <w:rsid w:val="0050032D"/>
    <w:rsid w:val="00500EB4"/>
    <w:rsid w:val="005060FF"/>
    <w:rsid w:val="00507025"/>
    <w:rsid w:val="00520AB4"/>
    <w:rsid w:val="005213BD"/>
    <w:rsid w:val="0052353A"/>
    <w:rsid w:val="00525FD0"/>
    <w:rsid w:val="00533898"/>
    <w:rsid w:val="00536400"/>
    <w:rsid w:val="0053723D"/>
    <w:rsid w:val="00540503"/>
    <w:rsid w:val="00540754"/>
    <w:rsid w:val="00543343"/>
    <w:rsid w:val="00544C9F"/>
    <w:rsid w:val="00547A3D"/>
    <w:rsid w:val="00547E8C"/>
    <w:rsid w:val="00547F31"/>
    <w:rsid w:val="00551097"/>
    <w:rsid w:val="00552399"/>
    <w:rsid w:val="00553271"/>
    <w:rsid w:val="00553A6E"/>
    <w:rsid w:val="005550D0"/>
    <w:rsid w:val="0055535E"/>
    <w:rsid w:val="00555D96"/>
    <w:rsid w:val="00557740"/>
    <w:rsid w:val="0055776F"/>
    <w:rsid w:val="00560457"/>
    <w:rsid w:val="00560E42"/>
    <w:rsid w:val="00564772"/>
    <w:rsid w:val="00564A64"/>
    <w:rsid w:val="00565333"/>
    <w:rsid w:val="0056689E"/>
    <w:rsid w:val="0056719D"/>
    <w:rsid w:val="005716B4"/>
    <w:rsid w:val="00573666"/>
    <w:rsid w:val="005739AA"/>
    <w:rsid w:val="00575BF5"/>
    <w:rsid w:val="00577144"/>
    <w:rsid w:val="00577F58"/>
    <w:rsid w:val="00580A99"/>
    <w:rsid w:val="005916C0"/>
    <w:rsid w:val="00592050"/>
    <w:rsid w:val="0059315E"/>
    <w:rsid w:val="00596860"/>
    <w:rsid w:val="005A1882"/>
    <w:rsid w:val="005A2700"/>
    <w:rsid w:val="005A3897"/>
    <w:rsid w:val="005A4816"/>
    <w:rsid w:val="005A5907"/>
    <w:rsid w:val="005A5EB0"/>
    <w:rsid w:val="005B04A7"/>
    <w:rsid w:val="005B0BC5"/>
    <w:rsid w:val="005B2BAB"/>
    <w:rsid w:val="005B7B81"/>
    <w:rsid w:val="005C54D1"/>
    <w:rsid w:val="005C7959"/>
    <w:rsid w:val="005D1F0C"/>
    <w:rsid w:val="005D4D85"/>
    <w:rsid w:val="005D69B9"/>
    <w:rsid w:val="005D773D"/>
    <w:rsid w:val="005E3965"/>
    <w:rsid w:val="005E401B"/>
    <w:rsid w:val="005E5898"/>
    <w:rsid w:val="005E5D25"/>
    <w:rsid w:val="005E5DB6"/>
    <w:rsid w:val="005E6560"/>
    <w:rsid w:val="005F1CD1"/>
    <w:rsid w:val="005F50F3"/>
    <w:rsid w:val="005F6EDA"/>
    <w:rsid w:val="00601A12"/>
    <w:rsid w:val="006049A4"/>
    <w:rsid w:val="0061154B"/>
    <w:rsid w:val="00612D2F"/>
    <w:rsid w:val="006155AD"/>
    <w:rsid w:val="00620424"/>
    <w:rsid w:val="006207E5"/>
    <w:rsid w:val="00621FAB"/>
    <w:rsid w:val="006220A0"/>
    <w:rsid w:val="006241A4"/>
    <w:rsid w:val="0062599B"/>
    <w:rsid w:val="00626A3B"/>
    <w:rsid w:val="00627957"/>
    <w:rsid w:val="00630320"/>
    <w:rsid w:val="006349D7"/>
    <w:rsid w:val="00637A04"/>
    <w:rsid w:val="006411E3"/>
    <w:rsid w:val="00641559"/>
    <w:rsid w:val="00641E32"/>
    <w:rsid w:val="00646359"/>
    <w:rsid w:val="00646F31"/>
    <w:rsid w:val="00650994"/>
    <w:rsid w:val="00651242"/>
    <w:rsid w:val="00652350"/>
    <w:rsid w:val="00652EB5"/>
    <w:rsid w:val="006530E7"/>
    <w:rsid w:val="006536F4"/>
    <w:rsid w:val="00654ACD"/>
    <w:rsid w:val="0065547D"/>
    <w:rsid w:val="00655F89"/>
    <w:rsid w:val="00657D88"/>
    <w:rsid w:val="006608DD"/>
    <w:rsid w:val="00662CAF"/>
    <w:rsid w:val="00662E4C"/>
    <w:rsid w:val="00667201"/>
    <w:rsid w:val="00667986"/>
    <w:rsid w:val="00671192"/>
    <w:rsid w:val="00671C66"/>
    <w:rsid w:val="0067357F"/>
    <w:rsid w:val="00673A20"/>
    <w:rsid w:val="006744BE"/>
    <w:rsid w:val="0067635C"/>
    <w:rsid w:val="00676668"/>
    <w:rsid w:val="00676FAA"/>
    <w:rsid w:val="00680248"/>
    <w:rsid w:val="0068065E"/>
    <w:rsid w:val="00682BF3"/>
    <w:rsid w:val="00684C4A"/>
    <w:rsid w:val="00692449"/>
    <w:rsid w:val="0069400D"/>
    <w:rsid w:val="00694C75"/>
    <w:rsid w:val="00696219"/>
    <w:rsid w:val="006A2D58"/>
    <w:rsid w:val="006A557F"/>
    <w:rsid w:val="006A7D08"/>
    <w:rsid w:val="006B4552"/>
    <w:rsid w:val="006B61DA"/>
    <w:rsid w:val="006B65F6"/>
    <w:rsid w:val="006C0C35"/>
    <w:rsid w:val="006C1760"/>
    <w:rsid w:val="006C1983"/>
    <w:rsid w:val="006C2757"/>
    <w:rsid w:val="006C351B"/>
    <w:rsid w:val="006C44D7"/>
    <w:rsid w:val="006C45FE"/>
    <w:rsid w:val="006C6391"/>
    <w:rsid w:val="006D4E77"/>
    <w:rsid w:val="006D60A9"/>
    <w:rsid w:val="006E1CE3"/>
    <w:rsid w:val="006E22D1"/>
    <w:rsid w:val="006E291F"/>
    <w:rsid w:val="006E3CCC"/>
    <w:rsid w:val="006E7046"/>
    <w:rsid w:val="006E7792"/>
    <w:rsid w:val="0070278C"/>
    <w:rsid w:val="007038EC"/>
    <w:rsid w:val="00704A7C"/>
    <w:rsid w:val="00704EB6"/>
    <w:rsid w:val="00706311"/>
    <w:rsid w:val="00710AB0"/>
    <w:rsid w:val="00712D62"/>
    <w:rsid w:val="00713333"/>
    <w:rsid w:val="00713E2B"/>
    <w:rsid w:val="00716D2F"/>
    <w:rsid w:val="00716E6F"/>
    <w:rsid w:val="00717D68"/>
    <w:rsid w:val="00720DBB"/>
    <w:rsid w:val="007214DB"/>
    <w:rsid w:val="00721FFC"/>
    <w:rsid w:val="007249BB"/>
    <w:rsid w:val="00726910"/>
    <w:rsid w:val="0073037A"/>
    <w:rsid w:val="007377B2"/>
    <w:rsid w:val="00737A7F"/>
    <w:rsid w:val="007404C9"/>
    <w:rsid w:val="00741AFD"/>
    <w:rsid w:val="00741E72"/>
    <w:rsid w:val="00742163"/>
    <w:rsid w:val="007434E4"/>
    <w:rsid w:val="007454A0"/>
    <w:rsid w:val="007455E5"/>
    <w:rsid w:val="00746314"/>
    <w:rsid w:val="00751D5C"/>
    <w:rsid w:val="0075499A"/>
    <w:rsid w:val="00767560"/>
    <w:rsid w:val="0077256B"/>
    <w:rsid w:val="007725F9"/>
    <w:rsid w:val="0077718F"/>
    <w:rsid w:val="007771CF"/>
    <w:rsid w:val="0078233E"/>
    <w:rsid w:val="0078417B"/>
    <w:rsid w:val="0078531F"/>
    <w:rsid w:val="0078780B"/>
    <w:rsid w:val="00791EA1"/>
    <w:rsid w:val="00792DAF"/>
    <w:rsid w:val="00792F4D"/>
    <w:rsid w:val="00792FB2"/>
    <w:rsid w:val="00797CDA"/>
    <w:rsid w:val="007A153E"/>
    <w:rsid w:val="007A2B45"/>
    <w:rsid w:val="007A3BB5"/>
    <w:rsid w:val="007B2EC3"/>
    <w:rsid w:val="007B51DF"/>
    <w:rsid w:val="007B5480"/>
    <w:rsid w:val="007B5817"/>
    <w:rsid w:val="007B7570"/>
    <w:rsid w:val="007C0587"/>
    <w:rsid w:val="007C16EF"/>
    <w:rsid w:val="007C1B55"/>
    <w:rsid w:val="007C5913"/>
    <w:rsid w:val="007D018C"/>
    <w:rsid w:val="007D09D8"/>
    <w:rsid w:val="007D2634"/>
    <w:rsid w:val="007D3926"/>
    <w:rsid w:val="007D3D5F"/>
    <w:rsid w:val="007D412A"/>
    <w:rsid w:val="007D5589"/>
    <w:rsid w:val="007D65C1"/>
    <w:rsid w:val="007E0DDE"/>
    <w:rsid w:val="007E1B79"/>
    <w:rsid w:val="007E57C4"/>
    <w:rsid w:val="007E5C0C"/>
    <w:rsid w:val="007E7944"/>
    <w:rsid w:val="007F6EF1"/>
    <w:rsid w:val="007F6F18"/>
    <w:rsid w:val="008002C4"/>
    <w:rsid w:val="008013B4"/>
    <w:rsid w:val="008013C9"/>
    <w:rsid w:val="00803524"/>
    <w:rsid w:val="00807F69"/>
    <w:rsid w:val="008105BC"/>
    <w:rsid w:val="00813D0F"/>
    <w:rsid w:val="0081444E"/>
    <w:rsid w:val="00815321"/>
    <w:rsid w:val="00816175"/>
    <w:rsid w:val="008260D6"/>
    <w:rsid w:val="008330B5"/>
    <w:rsid w:val="00835AD8"/>
    <w:rsid w:val="00835B3C"/>
    <w:rsid w:val="0083777D"/>
    <w:rsid w:val="00837BF3"/>
    <w:rsid w:val="00841112"/>
    <w:rsid w:val="00844165"/>
    <w:rsid w:val="008467CE"/>
    <w:rsid w:val="00850CF6"/>
    <w:rsid w:val="00852D7C"/>
    <w:rsid w:val="008534D4"/>
    <w:rsid w:val="0085650C"/>
    <w:rsid w:val="008607FD"/>
    <w:rsid w:val="00861894"/>
    <w:rsid w:val="008622B3"/>
    <w:rsid w:val="00863260"/>
    <w:rsid w:val="00865649"/>
    <w:rsid w:val="00866C1B"/>
    <w:rsid w:val="00867AC3"/>
    <w:rsid w:val="00872408"/>
    <w:rsid w:val="008724FE"/>
    <w:rsid w:val="00874136"/>
    <w:rsid w:val="008747E3"/>
    <w:rsid w:val="00876025"/>
    <w:rsid w:val="008763BA"/>
    <w:rsid w:val="00877E7F"/>
    <w:rsid w:val="00881129"/>
    <w:rsid w:val="008836AF"/>
    <w:rsid w:val="00884000"/>
    <w:rsid w:val="00884303"/>
    <w:rsid w:val="00885BD8"/>
    <w:rsid w:val="0088796F"/>
    <w:rsid w:val="00893B0B"/>
    <w:rsid w:val="008A06D0"/>
    <w:rsid w:val="008A46D2"/>
    <w:rsid w:val="008A4AD8"/>
    <w:rsid w:val="008A58A2"/>
    <w:rsid w:val="008A72AC"/>
    <w:rsid w:val="008B01BF"/>
    <w:rsid w:val="008B045F"/>
    <w:rsid w:val="008B06BD"/>
    <w:rsid w:val="008B10E9"/>
    <w:rsid w:val="008B1103"/>
    <w:rsid w:val="008B15C1"/>
    <w:rsid w:val="008B1BED"/>
    <w:rsid w:val="008B5FAE"/>
    <w:rsid w:val="008C35D5"/>
    <w:rsid w:val="008C4301"/>
    <w:rsid w:val="008C434B"/>
    <w:rsid w:val="008D08A8"/>
    <w:rsid w:val="008D2D3E"/>
    <w:rsid w:val="008D2E5C"/>
    <w:rsid w:val="008D6B49"/>
    <w:rsid w:val="008E3B21"/>
    <w:rsid w:val="008E591B"/>
    <w:rsid w:val="008E5E49"/>
    <w:rsid w:val="008F13B2"/>
    <w:rsid w:val="008F5470"/>
    <w:rsid w:val="008F631D"/>
    <w:rsid w:val="008F6DF0"/>
    <w:rsid w:val="00902118"/>
    <w:rsid w:val="00905965"/>
    <w:rsid w:val="0090735E"/>
    <w:rsid w:val="009124B9"/>
    <w:rsid w:val="009153AB"/>
    <w:rsid w:val="00915AE0"/>
    <w:rsid w:val="00916F59"/>
    <w:rsid w:val="0092326C"/>
    <w:rsid w:val="00923661"/>
    <w:rsid w:val="009271E7"/>
    <w:rsid w:val="00930A58"/>
    <w:rsid w:val="00932951"/>
    <w:rsid w:val="00932D10"/>
    <w:rsid w:val="00940369"/>
    <w:rsid w:val="009414B1"/>
    <w:rsid w:val="009449E3"/>
    <w:rsid w:val="009471C8"/>
    <w:rsid w:val="00947607"/>
    <w:rsid w:val="0094794A"/>
    <w:rsid w:val="00950654"/>
    <w:rsid w:val="009520D9"/>
    <w:rsid w:val="00952AB7"/>
    <w:rsid w:val="00955430"/>
    <w:rsid w:val="00955FA8"/>
    <w:rsid w:val="00960D89"/>
    <w:rsid w:val="0096132C"/>
    <w:rsid w:val="00963F4F"/>
    <w:rsid w:val="0096424C"/>
    <w:rsid w:val="0096648B"/>
    <w:rsid w:val="00967F16"/>
    <w:rsid w:val="0097173E"/>
    <w:rsid w:val="00972BF0"/>
    <w:rsid w:val="00974908"/>
    <w:rsid w:val="00976CFA"/>
    <w:rsid w:val="0098045D"/>
    <w:rsid w:val="00980D46"/>
    <w:rsid w:val="009815A0"/>
    <w:rsid w:val="00981E3F"/>
    <w:rsid w:val="00983A97"/>
    <w:rsid w:val="009855F8"/>
    <w:rsid w:val="00994700"/>
    <w:rsid w:val="00997CCF"/>
    <w:rsid w:val="009A30FB"/>
    <w:rsid w:val="009A36AF"/>
    <w:rsid w:val="009A3D15"/>
    <w:rsid w:val="009A42C1"/>
    <w:rsid w:val="009B214F"/>
    <w:rsid w:val="009C1CEA"/>
    <w:rsid w:val="009C42A2"/>
    <w:rsid w:val="009C49F6"/>
    <w:rsid w:val="009C54F1"/>
    <w:rsid w:val="009C6369"/>
    <w:rsid w:val="009D05E4"/>
    <w:rsid w:val="009D081F"/>
    <w:rsid w:val="009E0E7C"/>
    <w:rsid w:val="009E197F"/>
    <w:rsid w:val="009E1A77"/>
    <w:rsid w:val="009E1DD4"/>
    <w:rsid w:val="009E1E21"/>
    <w:rsid w:val="009F0738"/>
    <w:rsid w:val="009F1858"/>
    <w:rsid w:val="009F18A2"/>
    <w:rsid w:val="009F5597"/>
    <w:rsid w:val="00A0152B"/>
    <w:rsid w:val="00A02388"/>
    <w:rsid w:val="00A05C8F"/>
    <w:rsid w:val="00A13159"/>
    <w:rsid w:val="00A13313"/>
    <w:rsid w:val="00A14728"/>
    <w:rsid w:val="00A15206"/>
    <w:rsid w:val="00A15E29"/>
    <w:rsid w:val="00A171DE"/>
    <w:rsid w:val="00A173C1"/>
    <w:rsid w:val="00A215E9"/>
    <w:rsid w:val="00A216D4"/>
    <w:rsid w:val="00A25E57"/>
    <w:rsid w:val="00A26A49"/>
    <w:rsid w:val="00A3094A"/>
    <w:rsid w:val="00A3137D"/>
    <w:rsid w:val="00A32315"/>
    <w:rsid w:val="00A323DD"/>
    <w:rsid w:val="00A3241F"/>
    <w:rsid w:val="00A351D2"/>
    <w:rsid w:val="00A36C05"/>
    <w:rsid w:val="00A37030"/>
    <w:rsid w:val="00A37C5D"/>
    <w:rsid w:val="00A4015E"/>
    <w:rsid w:val="00A41167"/>
    <w:rsid w:val="00A428A9"/>
    <w:rsid w:val="00A43919"/>
    <w:rsid w:val="00A44E9F"/>
    <w:rsid w:val="00A5173D"/>
    <w:rsid w:val="00A54C36"/>
    <w:rsid w:val="00A554B8"/>
    <w:rsid w:val="00A60967"/>
    <w:rsid w:val="00A62BD6"/>
    <w:rsid w:val="00A62C2C"/>
    <w:rsid w:val="00A6435D"/>
    <w:rsid w:val="00A77EBA"/>
    <w:rsid w:val="00A810F4"/>
    <w:rsid w:val="00A816B9"/>
    <w:rsid w:val="00A8252C"/>
    <w:rsid w:val="00A83E4D"/>
    <w:rsid w:val="00A91189"/>
    <w:rsid w:val="00A953D6"/>
    <w:rsid w:val="00A96801"/>
    <w:rsid w:val="00AA021A"/>
    <w:rsid w:val="00AA2559"/>
    <w:rsid w:val="00AA3743"/>
    <w:rsid w:val="00AA67C4"/>
    <w:rsid w:val="00AA67C6"/>
    <w:rsid w:val="00AA735D"/>
    <w:rsid w:val="00AB2322"/>
    <w:rsid w:val="00AB7340"/>
    <w:rsid w:val="00AC1035"/>
    <w:rsid w:val="00AC2810"/>
    <w:rsid w:val="00AC47FF"/>
    <w:rsid w:val="00AC601B"/>
    <w:rsid w:val="00AC7138"/>
    <w:rsid w:val="00AD0BBB"/>
    <w:rsid w:val="00AD2512"/>
    <w:rsid w:val="00AD2D91"/>
    <w:rsid w:val="00AD527D"/>
    <w:rsid w:val="00AD59AB"/>
    <w:rsid w:val="00AE0202"/>
    <w:rsid w:val="00AE05ED"/>
    <w:rsid w:val="00AE3831"/>
    <w:rsid w:val="00AE6049"/>
    <w:rsid w:val="00AE7E3F"/>
    <w:rsid w:val="00AF30F9"/>
    <w:rsid w:val="00AF787F"/>
    <w:rsid w:val="00B01B44"/>
    <w:rsid w:val="00B01E6D"/>
    <w:rsid w:val="00B02F52"/>
    <w:rsid w:val="00B03DAB"/>
    <w:rsid w:val="00B063C9"/>
    <w:rsid w:val="00B0725C"/>
    <w:rsid w:val="00B10190"/>
    <w:rsid w:val="00B10B9C"/>
    <w:rsid w:val="00B1172D"/>
    <w:rsid w:val="00B15EF0"/>
    <w:rsid w:val="00B16F77"/>
    <w:rsid w:val="00B17CB0"/>
    <w:rsid w:val="00B20538"/>
    <w:rsid w:val="00B22768"/>
    <w:rsid w:val="00B22EB4"/>
    <w:rsid w:val="00B22F69"/>
    <w:rsid w:val="00B24FFB"/>
    <w:rsid w:val="00B3051E"/>
    <w:rsid w:val="00B343FA"/>
    <w:rsid w:val="00B358A6"/>
    <w:rsid w:val="00B429F6"/>
    <w:rsid w:val="00B42A0C"/>
    <w:rsid w:val="00B43464"/>
    <w:rsid w:val="00B4451A"/>
    <w:rsid w:val="00B44A0D"/>
    <w:rsid w:val="00B50A0E"/>
    <w:rsid w:val="00B51477"/>
    <w:rsid w:val="00B518B9"/>
    <w:rsid w:val="00B5257A"/>
    <w:rsid w:val="00B52D8F"/>
    <w:rsid w:val="00B616D5"/>
    <w:rsid w:val="00B645E0"/>
    <w:rsid w:val="00B64A7B"/>
    <w:rsid w:val="00B6503C"/>
    <w:rsid w:val="00B65EB4"/>
    <w:rsid w:val="00B70452"/>
    <w:rsid w:val="00B723CE"/>
    <w:rsid w:val="00B74582"/>
    <w:rsid w:val="00B752B8"/>
    <w:rsid w:val="00B773BD"/>
    <w:rsid w:val="00B84B06"/>
    <w:rsid w:val="00B8700F"/>
    <w:rsid w:val="00B90B4A"/>
    <w:rsid w:val="00B914BD"/>
    <w:rsid w:val="00B9220F"/>
    <w:rsid w:val="00B93711"/>
    <w:rsid w:val="00B94DC8"/>
    <w:rsid w:val="00B96AA5"/>
    <w:rsid w:val="00B97C53"/>
    <w:rsid w:val="00BA0F72"/>
    <w:rsid w:val="00BA35EB"/>
    <w:rsid w:val="00BA3788"/>
    <w:rsid w:val="00BA3B80"/>
    <w:rsid w:val="00BA47FE"/>
    <w:rsid w:val="00BA509B"/>
    <w:rsid w:val="00BB0AE9"/>
    <w:rsid w:val="00BB0DFE"/>
    <w:rsid w:val="00BB131A"/>
    <w:rsid w:val="00BB15F7"/>
    <w:rsid w:val="00BB461E"/>
    <w:rsid w:val="00BB5906"/>
    <w:rsid w:val="00BC25B6"/>
    <w:rsid w:val="00BC33CB"/>
    <w:rsid w:val="00BC6BF4"/>
    <w:rsid w:val="00BC70C4"/>
    <w:rsid w:val="00BD0B3D"/>
    <w:rsid w:val="00BD384C"/>
    <w:rsid w:val="00BD5096"/>
    <w:rsid w:val="00BD740D"/>
    <w:rsid w:val="00BE02C0"/>
    <w:rsid w:val="00BE0D07"/>
    <w:rsid w:val="00BE105A"/>
    <w:rsid w:val="00BE26A3"/>
    <w:rsid w:val="00BE7750"/>
    <w:rsid w:val="00BF1F35"/>
    <w:rsid w:val="00BF3E55"/>
    <w:rsid w:val="00BF601E"/>
    <w:rsid w:val="00BF7402"/>
    <w:rsid w:val="00BF7CF9"/>
    <w:rsid w:val="00C02D6E"/>
    <w:rsid w:val="00C02F1C"/>
    <w:rsid w:val="00C0374B"/>
    <w:rsid w:val="00C07992"/>
    <w:rsid w:val="00C10208"/>
    <w:rsid w:val="00C1048C"/>
    <w:rsid w:val="00C120EF"/>
    <w:rsid w:val="00C13530"/>
    <w:rsid w:val="00C14484"/>
    <w:rsid w:val="00C1699F"/>
    <w:rsid w:val="00C17562"/>
    <w:rsid w:val="00C17EE6"/>
    <w:rsid w:val="00C23386"/>
    <w:rsid w:val="00C2373F"/>
    <w:rsid w:val="00C23A0C"/>
    <w:rsid w:val="00C24DF9"/>
    <w:rsid w:val="00C26018"/>
    <w:rsid w:val="00C26D2A"/>
    <w:rsid w:val="00C273ED"/>
    <w:rsid w:val="00C27FB8"/>
    <w:rsid w:val="00C316B5"/>
    <w:rsid w:val="00C3475E"/>
    <w:rsid w:val="00C360D6"/>
    <w:rsid w:val="00C37FE7"/>
    <w:rsid w:val="00C44152"/>
    <w:rsid w:val="00C44BC2"/>
    <w:rsid w:val="00C451CD"/>
    <w:rsid w:val="00C45348"/>
    <w:rsid w:val="00C45F07"/>
    <w:rsid w:val="00C46660"/>
    <w:rsid w:val="00C46BE1"/>
    <w:rsid w:val="00C47531"/>
    <w:rsid w:val="00C47803"/>
    <w:rsid w:val="00C47951"/>
    <w:rsid w:val="00C51ACD"/>
    <w:rsid w:val="00C525A1"/>
    <w:rsid w:val="00C54828"/>
    <w:rsid w:val="00C56118"/>
    <w:rsid w:val="00C56D19"/>
    <w:rsid w:val="00C631DB"/>
    <w:rsid w:val="00C63A3E"/>
    <w:rsid w:val="00C63E33"/>
    <w:rsid w:val="00C63EC3"/>
    <w:rsid w:val="00C72536"/>
    <w:rsid w:val="00C72AD9"/>
    <w:rsid w:val="00C7410A"/>
    <w:rsid w:val="00C7513F"/>
    <w:rsid w:val="00C76FC6"/>
    <w:rsid w:val="00C81778"/>
    <w:rsid w:val="00C817A1"/>
    <w:rsid w:val="00C82A0D"/>
    <w:rsid w:val="00C83BC9"/>
    <w:rsid w:val="00C8439A"/>
    <w:rsid w:val="00C84EC8"/>
    <w:rsid w:val="00C85E6D"/>
    <w:rsid w:val="00C86D91"/>
    <w:rsid w:val="00C87823"/>
    <w:rsid w:val="00C9114E"/>
    <w:rsid w:val="00C928AA"/>
    <w:rsid w:val="00C92A0E"/>
    <w:rsid w:val="00C95468"/>
    <w:rsid w:val="00C9758A"/>
    <w:rsid w:val="00C97D78"/>
    <w:rsid w:val="00C97F7D"/>
    <w:rsid w:val="00CA00CA"/>
    <w:rsid w:val="00CA6912"/>
    <w:rsid w:val="00CB03FD"/>
    <w:rsid w:val="00CB0A04"/>
    <w:rsid w:val="00CB1426"/>
    <w:rsid w:val="00CB24B0"/>
    <w:rsid w:val="00CB2886"/>
    <w:rsid w:val="00CB6E42"/>
    <w:rsid w:val="00CC0D03"/>
    <w:rsid w:val="00CC3073"/>
    <w:rsid w:val="00CC364B"/>
    <w:rsid w:val="00CC39CC"/>
    <w:rsid w:val="00CC451B"/>
    <w:rsid w:val="00CC7F0A"/>
    <w:rsid w:val="00CD0168"/>
    <w:rsid w:val="00CD2F3C"/>
    <w:rsid w:val="00CD3E0B"/>
    <w:rsid w:val="00CD475D"/>
    <w:rsid w:val="00CD635C"/>
    <w:rsid w:val="00CE1642"/>
    <w:rsid w:val="00CE1B4C"/>
    <w:rsid w:val="00CE20E6"/>
    <w:rsid w:val="00CE3966"/>
    <w:rsid w:val="00CE6074"/>
    <w:rsid w:val="00CE77FC"/>
    <w:rsid w:val="00CF42E0"/>
    <w:rsid w:val="00CF4600"/>
    <w:rsid w:val="00CF47DD"/>
    <w:rsid w:val="00D0688F"/>
    <w:rsid w:val="00D06D53"/>
    <w:rsid w:val="00D10B7C"/>
    <w:rsid w:val="00D1257C"/>
    <w:rsid w:val="00D12664"/>
    <w:rsid w:val="00D1515C"/>
    <w:rsid w:val="00D15510"/>
    <w:rsid w:val="00D26A3D"/>
    <w:rsid w:val="00D30007"/>
    <w:rsid w:val="00D3377A"/>
    <w:rsid w:val="00D36480"/>
    <w:rsid w:val="00D37434"/>
    <w:rsid w:val="00D37E91"/>
    <w:rsid w:val="00D4015E"/>
    <w:rsid w:val="00D422E0"/>
    <w:rsid w:val="00D440C1"/>
    <w:rsid w:val="00D478D6"/>
    <w:rsid w:val="00D47B49"/>
    <w:rsid w:val="00D5095D"/>
    <w:rsid w:val="00D51D9C"/>
    <w:rsid w:val="00D52207"/>
    <w:rsid w:val="00D54E36"/>
    <w:rsid w:val="00D55ABA"/>
    <w:rsid w:val="00D56A49"/>
    <w:rsid w:val="00D62A4A"/>
    <w:rsid w:val="00D64539"/>
    <w:rsid w:val="00D65445"/>
    <w:rsid w:val="00D6665F"/>
    <w:rsid w:val="00D71A7B"/>
    <w:rsid w:val="00D74F9E"/>
    <w:rsid w:val="00D770D4"/>
    <w:rsid w:val="00D8295A"/>
    <w:rsid w:val="00D83990"/>
    <w:rsid w:val="00D84CA8"/>
    <w:rsid w:val="00D85059"/>
    <w:rsid w:val="00D90A5C"/>
    <w:rsid w:val="00D91DDE"/>
    <w:rsid w:val="00D925D6"/>
    <w:rsid w:val="00D946BC"/>
    <w:rsid w:val="00D9575D"/>
    <w:rsid w:val="00D96BE8"/>
    <w:rsid w:val="00DA0B86"/>
    <w:rsid w:val="00DA1D2E"/>
    <w:rsid w:val="00DA38E4"/>
    <w:rsid w:val="00DA4951"/>
    <w:rsid w:val="00DA53E7"/>
    <w:rsid w:val="00DA6B75"/>
    <w:rsid w:val="00DA75DD"/>
    <w:rsid w:val="00DA7C28"/>
    <w:rsid w:val="00DB060A"/>
    <w:rsid w:val="00DB54D8"/>
    <w:rsid w:val="00DC02FD"/>
    <w:rsid w:val="00DC035C"/>
    <w:rsid w:val="00DC26C9"/>
    <w:rsid w:val="00DC5D8D"/>
    <w:rsid w:val="00DC6831"/>
    <w:rsid w:val="00DC7DE9"/>
    <w:rsid w:val="00DD16AE"/>
    <w:rsid w:val="00DD241E"/>
    <w:rsid w:val="00DD244D"/>
    <w:rsid w:val="00DD2E31"/>
    <w:rsid w:val="00DD32C3"/>
    <w:rsid w:val="00DD58B9"/>
    <w:rsid w:val="00DE1543"/>
    <w:rsid w:val="00DE2D14"/>
    <w:rsid w:val="00DE4EDB"/>
    <w:rsid w:val="00DE5975"/>
    <w:rsid w:val="00DE639B"/>
    <w:rsid w:val="00DF1201"/>
    <w:rsid w:val="00DF3AF1"/>
    <w:rsid w:val="00DF620B"/>
    <w:rsid w:val="00E00BD8"/>
    <w:rsid w:val="00E01518"/>
    <w:rsid w:val="00E01B86"/>
    <w:rsid w:val="00E068FA"/>
    <w:rsid w:val="00E06A67"/>
    <w:rsid w:val="00E128B5"/>
    <w:rsid w:val="00E12F32"/>
    <w:rsid w:val="00E1690B"/>
    <w:rsid w:val="00E1772A"/>
    <w:rsid w:val="00E177E6"/>
    <w:rsid w:val="00E2070C"/>
    <w:rsid w:val="00E2129E"/>
    <w:rsid w:val="00E21D3C"/>
    <w:rsid w:val="00E239AD"/>
    <w:rsid w:val="00E27991"/>
    <w:rsid w:val="00E3007B"/>
    <w:rsid w:val="00E31323"/>
    <w:rsid w:val="00E31A6D"/>
    <w:rsid w:val="00E32102"/>
    <w:rsid w:val="00E33358"/>
    <w:rsid w:val="00E376BE"/>
    <w:rsid w:val="00E418E7"/>
    <w:rsid w:val="00E428DE"/>
    <w:rsid w:val="00E44285"/>
    <w:rsid w:val="00E45EB6"/>
    <w:rsid w:val="00E475DF"/>
    <w:rsid w:val="00E47F85"/>
    <w:rsid w:val="00E517A7"/>
    <w:rsid w:val="00E5191A"/>
    <w:rsid w:val="00E51E72"/>
    <w:rsid w:val="00E54B75"/>
    <w:rsid w:val="00E54E5B"/>
    <w:rsid w:val="00E56B15"/>
    <w:rsid w:val="00E622A3"/>
    <w:rsid w:val="00E62A28"/>
    <w:rsid w:val="00E62D1C"/>
    <w:rsid w:val="00E65854"/>
    <w:rsid w:val="00E67A51"/>
    <w:rsid w:val="00E72E5A"/>
    <w:rsid w:val="00E7410A"/>
    <w:rsid w:val="00E77022"/>
    <w:rsid w:val="00E81DEF"/>
    <w:rsid w:val="00E84DD2"/>
    <w:rsid w:val="00E872E5"/>
    <w:rsid w:val="00E8795A"/>
    <w:rsid w:val="00E91550"/>
    <w:rsid w:val="00E91B01"/>
    <w:rsid w:val="00E91EFD"/>
    <w:rsid w:val="00E95653"/>
    <w:rsid w:val="00E96BDF"/>
    <w:rsid w:val="00E97370"/>
    <w:rsid w:val="00EA0393"/>
    <w:rsid w:val="00EA1ABC"/>
    <w:rsid w:val="00EA3DFA"/>
    <w:rsid w:val="00EA42C2"/>
    <w:rsid w:val="00EA4A72"/>
    <w:rsid w:val="00EA50F9"/>
    <w:rsid w:val="00EA636A"/>
    <w:rsid w:val="00EA6441"/>
    <w:rsid w:val="00EB744D"/>
    <w:rsid w:val="00EC006B"/>
    <w:rsid w:val="00EC106F"/>
    <w:rsid w:val="00EC1EDE"/>
    <w:rsid w:val="00EC2291"/>
    <w:rsid w:val="00EC315C"/>
    <w:rsid w:val="00EC7F0F"/>
    <w:rsid w:val="00ED30AC"/>
    <w:rsid w:val="00ED481E"/>
    <w:rsid w:val="00ED6854"/>
    <w:rsid w:val="00ED6E5E"/>
    <w:rsid w:val="00ED7021"/>
    <w:rsid w:val="00EE22D0"/>
    <w:rsid w:val="00EF0630"/>
    <w:rsid w:val="00EF52C9"/>
    <w:rsid w:val="00EF66C8"/>
    <w:rsid w:val="00F01EDE"/>
    <w:rsid w:val="00F022A2"/>
    <w:rsid w:val="00F07108"/>
    <w:rsid w:val="00F10B9E"/>
    <w:rsid w:val="00F11B14"/>
    <w:rsid w:val="00F147B6"/>
    <w:rsid w:val="00F147D8"/>
    <w:rsid w:val="00F201B2"/>
    <w:rsid w:val="00F2178F"/>
    <w:rsid w:val="00F23461"/>
    <w:rsid w:val="00F24537"/>
    <w:rsid w:val="00F2499A"/>
    <w:rsid w:val="00F251D8"/>
    <w:rsid w:val="00F3001D"/>
    <w:rsid w:val="00F3014D"/>
    <w:rsid w:val="00F311DC"/>
    <w:rsid w:val="00F36606"/>
    <w:rsid w:val="00F403C1"/>
    <w:rsid w:val="00F41339"/>
    <w:rsid w:val="00F4770F"/>
    <w:rsid w:val="00F54809"/>
    <w:rsid w:val="00F55CBC"/>
    <w:rsid w:val="00F577BA"/>
    <w:rsid w:val="00F6204C"/>
    <w:rsid w:val="00F6251F"/>
    <w:rsid w:val="00F73530"/>
    <w:rsid w:val="00F739E4"/>
    <w:rsid w:val="00F74E1C"/>
    <w:rsid w:val="00F7560D"/>
    <w:rsid w:val="00F76FE1"/>
    <w:rsid w:val="00F77EE1"/>
    <w:rsid w:val="00F80DC9"/>
    <w:rsid w:val="00F82A2C"/>
    <w:rsid w:val="00F8314D"/>
    <w:rsid w:val="00F842F5"/>
    <w:rsid w:val="00F86B67"/>
    <w:rsid w:val="00F87656"/>
    <w:rsid w:val="00F876D3"/>
    <w:rsid w:val="00F90989"/>
    <w:rsid w:val="00F970E1"/>
    <w:rsid w:val="00FA2E86"/>
    <w:rsid w:val="00FB1386"/>
    <w:rsid w:val="00FB2891"/>
    <w:rsid w:val="00FB2F71"/>
    <w:rsid w:val="00FB4204"/>
    <w:rsid w:val="00FB5EEE"/>
    <w:rsid w:val="00FB69A6"/>
    <w:rsid w:val="00FC0013"/>
    <w:rsid w:val="00FC24BF"/>
    <w:rsid w:val="00FC688E"/>
    <w:rsid w:val="00FD2201"/>
    <w:rsid w:val="00FD49EB"/>
    <w:rsid w:val="00FD64E3"/>
    <w:rsid w:val="00FD6FBD"/>
    <w:rsid w:val="00FE05AD"/>
    <w:rsid w:val="00FE1EE1"/>
    <w:rsid w:val="00FE487C"/>
    <w:rsid w:val="00FE4FEC"/>
    <w:rsid w:val="00FE561D"/>
    <w:rsid w:val="00FE76EA"/>
    <w:rsid w:val="00FF3CBF"/>
    <w:rsid w:val="00FF5954"/>
    <w:rsid w:val="00FF5C36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FF3A8"/>
  <w15:docId w15:val="{93CFF133-5A22-46C2-8022-ECDBB5D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en-US"/>
    </w:rPr>
  </w:style>
  <w:style w:type="paragraph" w:styleId="Heading1">
    <w:name w:val="heading 1"/>
    <w:aliases w:val="BMS Heading 1"/>
    <w:next w:val="BMSBodyText"/>
    <w:link w:val="Heading1Char"/>
    <w:qFormat/>
    <w:rsid w:val="006C45FE"/>
    <w:pPr>
      <w:keepNext/>
      <w:keepLines/>
      <w:numPr>
        <w:numId w:val="24"/>
      </w:numPr>
      <w:tabs>
        <w:tab w:val="left" w:pos="1152"/>
      </w:tabs>
      <w:spacing w:before="120" w:after="120" w:line="240" w:lineRule="auto"/>
      <w:jc w:val="left"/>
      <w:outlineLvl w:val="0"/>
    </w:pPr>
    <w:rPr>
      <w:rFonts w:ascii="Arial" w:eastAsia="MS Mincho" w:hAnsi="Arial" w:cs="Times New Roman"/>
      <w:b/>
      <w:caps/>
      <w:color w:val="000000"/>
      <w:kern w:val="0"/>
      <w:sz w:val="24"/>
      <w:szCs w:val="20"/>
      <w:lang w:val="x-none" w:eastAsia="x-none"/>
    </w:rPr>
  </w:style>
  <w:style w:type="paragraph" w:styleId="Heading2">
    <w:name w:val="heading 2"/>
    <w:aliases w:val="BMS Heading 2"/>
    <w:next w:val="BMSBodyText"/>
    <w:link w:val="Heading2Char"/>
    <w:qFormat/>
    <w:rsid w:val="006C45FE"/>
    <w:pPr>
      <w:keepNext/>
      <w:numPr>
        <w:ilvl w:val="1"/>
        <w:numId w:val="24"/>
      </w:numPr>
      <w:tabs>
        <w:tab w:val="left" w:pos="1152"/>
      </w:tabs>
      <w:spacing w:before="120" w:after="120" w:line="240" w:lineRule="auto"/>
      <w:jc w:val="left"/>
      <w:outlineLvl w:val="1"/>
    </w:pPr>
    <w:rPr>
      <w:rFonts w:ascii="Arial" w:eastAsia="MS Mincho" w:hAnsi="Arial" w:cs="Times New Roman"/>
      <w:b/>
      <w:color w:val="000000"/>
      <w:kern w:val="0"/>
      <w:sz w:val="24"/>
      <w:szCs w:val="20"/>
      <w:lang w:val="x-none" w:eastAsia="x-none"/>
    </w:rPr>
  </w:style>
  <w:style w:type="paragraph" w:styleId="Heading3">
    <w:name w:val="heading 3"/>
    <w:aliases w:val="BMS Heading 3"/>
    <w:next w:val="BMSBodyText"/>
    <w:link w:val="Heading3Char"/>
    <w:qFormat/>
    <w:rsid w:val="006C45FE"/>
    <w:pPr>
      <w:keepNext/>
      <w:keepLines/>
      <w:numPr>
        <w:ilvl w:val="2"/>
        <w:numId w:val="24"/>
      </w:numPr>
      <w:tabs>
        <w:tab w:val="left" w:pos="1152"/>
      </w:tabs>
      <w:spacing w:before="120" w:after="120" w:line="240" w:lineRule="auto"/>
      <w:jc w:val="left"/>
      <w:outlineLvl w:val="2"/>
    </w:pPr>
    <w:rPr>
      <w:rFonts w:ascii="Arial" w:eastAsia="MS Mincho" w:hAnsi="Arial" w:cs="Times New Roman"/>
      <w:b/>
      <w:i/>
      <w:color w:val="000000"/>
      <w:kern w:val="0"/>
      <w:sz w:val="24"/>
      <w:szCs w:val="20"/>
      <w:lang w:val="x-none" w:eastAsia="x-none"/>
    </w:rPr>
  </w:style>
  <w:style w:type="paragraph" w:styleId="Heading4">
    <w:name w:val="heading 4"/>
    <w:aliases w:val="BMS Heading 4"/>
    <w:next w:val="BMSBodyText"/>
    <w:link w:val="Heading4Char"/>
    <w:qFormat/>
    <w:rsid w:val="006C45FE"/>
    <w:pPr>
      <w:keepNext/>
      <w:keepLines/>
      <w:numPr>
        <w:ilvl w:val="3"/>
        <w:numId w:val="24"/>
      </w:numPr>
      <w:tabs>
        <w:tab w:val="left" w:pos="1152"/>
      </w:tabs>
      <w:spacing w:before="120" w:after="120" w:line="240" w:lineRule="auto"/>
      <w:jc w:val="left"/>
      <w:outlineLvl w:val="3"/>
    </w:pPr>
    <w:rPr>
      <w:rFonts w:ascii="Arial" w:eastAsia="MS Mincho" w:hAnsi="Arial" w:cs="Arial"/>
      <w:b/>
      <w:i/>
      <w:color w:val="000000"/>
      <w:kern w:val="0"/>
      <w:sz w:val="24"/>
      <w:szCs w:val="20"/>
      <w:lang w:val="x-none" w:eastAsia="x-none"/>
    </w:rPr>
  </w:style>
  <w:style w:type="paragraph" w:styleId="Heading5">
    <w:name w:val="heading 5"/>
    <w:basedOn w:val="Heading4"/>
    <w:next w:val="BMSBodyText"/>
    <w:link w:val="Heading5Char"/>
    <w:autoRedefine/>
    <w:qFormat/>
    <w:rsid w:val="006C45FE"/>
    <w:pPr>
      <w:numPr>
        <w:ilvl w:val="4"/>
      </w:numPr>
      <w:outlineLvl w:val="4"/>
    </w:pPr>
    <w:rPr>
      <w:sz w:val="21"/>
    </w:rPr>
  </w:style>
  <w:style w:type="paragraph" w:styleId="Heading6">
    <w:name w:val="heading 6"/>
    <w:basedOn w:val="Heading5"/>
    <w:next w:val="BMSBodyText"/>
    <w:link w:val="Heading6Char"/>
    <w:autoRedefine/>
    <w:qFormat/>
    <w:rsid w:val="006C45FE"/>
    <w:pPr>
      <w:numPr>
        <w:ilvl w:val="5"/>
      </w:numPr>
      <w:outlineLvl w:val="5"/>
    </w:pPr>
    <w:rPr>
      <w:lang w:val="en-US"/>
    </w:rPr>
  </w:style>
  <w:style w:type="paragraph" w:styleId="Heading7">
    <w:name w:val="heading 7"/>
    <w:basedOn w:val="Normal"/>
    <w:next w:val="BMSJpnBodyText"/>
    <w:link w:val="Heading7Char"/>
    <w:autoRedefine/>
    <w:qFormat/>
    <w:rsid w:val="006C45FE"/>
    <w:pPr>
      <w:numPr>
        <w:numId w:val="9"/>
      </w:numPr>
      <w:tabs>
        <w:tab w:val="clear" w:pos="1080"/>
        <w:tab w:val="num" w:pos="1152"/>
      </w:tabs>
      <w:spacing w:before="120" w:after="120"/>
      <w:ind w:left="0" w:firstLine="0"/>
      <w:outlineLvl w:val="6"/>
    </w:pPr>
    <w:rPr>
      <w:b/>
      <w:sz w:val="21"/>
      <w:lang w:val="x-none" w:eastAsia="x-none"/>
    </w:rPr>
  </w:style>
  <w:style w:type="paragraph" w:styleId="Heading8">
    <w:name w:val="heading 8"/>
    <w:basedOn w:val="Normal"/>
    <w:next w:val="BMSJpnBodyText"/>
    <w:link w:val="Heading8Char"/>
    <w:autoRedefine/>
    <w:qFormat/>
    <w:rsid w:val="006C45FE"/>
    <w:pPr>
      <w:tabs>
        <w:tab w:val="num" w:pos="1152"/>
      </w:tabs>
      <w:spacing w:before="120" w:after="120"/>
      <w:outlineLvl w:val="7"/>
    </w:pPr>
    <w:rPr>
      <w:b/>
      <w:sz w:val="21"/>
      <w:lang w:val="x-none" w:eastAsia="x-none"/>
    </w:rPr>
  </w:style>
  <w:style w:type="paragraph" w:styleId="Heading9">
    <w:name w:val="heading 9"/>
    <w:basedOn w:val="Normal"/>
    <w:next w:val="BMSJpnBodyText"/>
    <w:link w:val="Heading9Char"/>
    <w:autoRedefine/>
    <w:qFormat/>
    <w:rsid w:val="006C45FE"/>
    <w:pPr>
      <w:tabs>
        <w:tab w:val="num" w:pos="1152"/>
      </w:tabs>
      <w:spacing w:before="120" w:after="120"/>
      <w:outlineLvl w:val="8"/>
    </w:pPr>
    <w:rPr>
      <w:b/>
      <w:sz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  <w:rsid w:val="006C45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45FE"/>
  </w:style>
  <w:style w:type="character" w:styleId="CommentReference">
    <w:name w:val="annotation reference"/>
    <w:rsid w:val="006C45FE"/>
    <w:rPr>
      <w:sz w:val="16"/>
    </w:rPr>
  </w:style>
  <w:style w:type="paragraph" w:styleId="CommentText">
    <w:name w:val="annotation text"/>
    <w:basedOn w:val="Normal"/>
    <w:link w:val="CommentTextChar"/>
    <w:rsid w:val="006C45FE"/>
    <w:rPr>
      <w:lang w:val="x-none"/>
    </w:rPr>
  </w:style>
  <w:style w:type="character" w:customStyle="1" w:styleId="CommentTextChar">
    <w:name w:val="Comment Text Char"/>
    <w:link w:val="CommentText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45FE"/>
    <w:rPr>
      <w:b/>
      <w:bCs/>
      <w:lang w:eastAsia="x-none"/>
    </w:rPr>
  </w:style>
  <w:style w:type="character" w:customStyle="1" w:styleId="CommentSubjectChar">
    <w:name w:val="Comment Subject Char"/>
    <w:link w:val="CommentSubject"/>
    <w:rsid w:val="006C45FE"/>
    <w:rPr>
      <w:rFonts w:ascii="Times New Roman" w:eastAsia="MS Mincho" w:hAnsi="Times New Roman" w:cs="Times New Roman"/>
      <w:b/>
      <w:bCs/>
      <w:kern w:val="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6C4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5FE"/>
    <w:rPr>
      <w:rFonts w:ascii="Segoe UI" w:eastAsia="MS Mincho" w:hAnsi="Segoe UI" w:cs="Segoe U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C45FE"/>
    <w:pPr>
      <w:ind w:left="720"/>
    </w:pPr>
  </w:style>
  <w:style w:type="table" w:styleId="TableGrid">
    <w:name w:val="Table Grid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C45FE"/>
    <w:rPr>
      <w:rFonts w:ascii="Times New Roman" w:hAnsi="Times New Roman"/>
      <w:color w:val="0000FF"/>
      <w:sz w:val="16"/>
      <w:u w:val="none"/>
      <w:effect w:val="none"/>
    </w:rPr>
  </w:style>
  <w:style w:type="character" w:customStyle="1" w:styleId="1">
    <w:name w:val="확인되지 않은 멘션1"/>
    <w:uiPriority w:val="99"/>
    <w:semiHidden/>
    <w:unhideWhenUsed/>
    <w:rsid w:val="00742163"/>
    <w:rPr>
      <w:color w:val="605E5C"/>
      <w:shd w:val="clear" w:color="auto" w:fill="E1DFDD"/>
    </w:rPr>
  </w:style>
  <w:style w:type="paragraph" w:styleId="Header">
    <w:name w:val="header"/>
    <w:link w:val="HeaderChar"/>
    <w:uiPriority w:val="99"/>
    <w:rsid w:val="006C45FE"/>
    <w:pPr>
      <w:tabs>
        <w:tab w:val="right" w:pos="8640"/>
        <w:tab w:val="right" w:pos="12960"/>
      </w:tabs>
      <w:spacing w:after="0" w:line="240" w:lineRule="auto"/>
      <w:jc w:val="left"/>
    </w:pPr>
    <w:rPr>
      <w:rFonts w:ascii="Times New Roman" w:eastAsia="MS Mincho" w:hAnsi="Times New Roman" w:cs="Times New Roman"/>
      <w:noProof/>
      <w:kern w:val="0"/>
      <w:szCs w:val="20"/>
      <w:lang w:eastAsia="ja-JP"/>
    </w:rPr>
  </w:style>
  <w:style w:type="character" w:customStyle="1" w:styleId="HeaderChar">
    <w:name w:val="Header Char"/>
    <w:link w:val="Header"/>
    <w:uiPriority w:val="99"/>
    <w:rsid w:val="006C45FE"/>
    <w:rPr>
      <w:rFonts w:ascii="Times New Roman" w:eastAsia="MS Mincho" w:hAnsi="Times New Roman" w:cs="Times New Roman"/>
      <w:noProof/>
      <w:kern w:val="0"/>
      <w:szCs w:val="20"/>
      <w:lang w:eastAsia="ja-JP"/>
    </w:rPr>
  </w:style>
  <w:style w:type="paragraph" w:styleId="Footer">
    <w:name w:val="footer"/>
    <w:link w:val="FooterChar"/>
    <w:uiPriority w:val="99"/>
    <w:rsid w:val="006C45FE"/>
    <w:pPr>
      <w:tabs>
        <w:tab w:val="right" w:pos="8640"/>
        <w:tab w:val="right" w:pos="12960"/>
      </w:tabs>
      <w:spacing w:after="0" w:line="240" w:lineRule="auto"/>
      <w:jc w:val="left"/>
    </w:pPr>
    <w:rPr>
      <w:rFonts w:ascii="Times New Roman" w:eastAsia="MS Mincho" w:hAnsi="Times New Roman" w:cs="Times New Roman"/>
      <w:noProof/>
      <w:kern w:val="0"/>
      <w:szCs w:val="20"/>
      <w:lang w:eastAsia="ja-JP"/>
    </w:rPr>
  </w:style>
  <w:style w:type="character" w:customStyle="1" w:styleId="FooterChar">
    <w:name w:val="Footer Char"/>
    <w:link w:val="Footer"/>
    <w:uiPriority w:val="99"/>
    <w:rsid w:val="006C45FE"/>
    <w:rPr>
      <w:rFonts w:ascii="Times New Roman" w:eastAsia="MS Mincho" w:hAnsi="Times New Roman" w:cs="Times New Roman"/>
      <w:noProof/>
      <w:kern w:val="0"/>
      <w:szCs w:val="20"/>
      <w:lang w:eastAsia="ja-JP"/>
    </w:rPr>
  </w:style>
  <w:style w:type="paragraph" w:customStyle="1" w:styleId="2">
    <w:name w:val="段落2"/>
    <w:rsid w:val="00742163"/>
    <w:pPr>
      <w:spacing w:after="0" w:line="240" w:lineRule="auto"/>
      <w:ind w:left="1134"/>
      <w:jc w:val="left"/>
    </w:pPr>
    <w:rPr>
      <w:rFonts w:ascii="Times New Roman" w:eastAsia="DFKai-SB" w:hAnsi="Times New Roman" w:cs="PMingLiU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742163"/>
    <w:pPr>
      <w:spacing w:after="0" w:line="240" w:lineRule="auto"/>
      <w:jc w:val="left"/>
    </w:pPr>
    <w:rPr>
      <w:rFonts w:ascii="Calibri" w:eastAsia="바탕" w:hAnsi="Calibri" w:cs="Times New Roman"/>
      <w:kern w:val="0"/>
      <w:sz w:val="22"/>
      <w:lang w:eastAsia="en-US"/>
    </w:rPr>
  </w:style>
  <w:style w:type="character" w:styleId="PlaceholderText">
    <w:name w:val="Placeholder Text"/>
    <w:uiPriority w:val="99"/>
    <w:semiHidden/>
    <w:rsid w:val="006C45FE"/>
    <w:rPr>
      <w:color w:val="808080"/>
    </w:rPr>
  </w:style>
  <w:style w:type="paragraph" w:styleId="NormalWeb">
    <w:name w:val="Normal (Web)"/>
    <w:basedOn w:val="Normal"/>
    <w:uiPriority w:val="99"/>
    <w:rsid w:val="006C45FE"/>
    <w:rPr>
      <w:sz w:val="24"/>
      <w:szCs w:val="24"/>
    </w:rPr>
  </w:style>
  <w:style w:type="character" w:customStyle="1" w:styleId="20">
    <w:name w:val="확인되지 않은 멘션2"/>
    <w:basedOn w:val="DefaultParagraphFont"/>
    <w:uiPriority w:val="99"/>
    <w:semiHidden/>
    <w:unhideWhenUsed/>
    <w:rsid w:val="00495548"/>
    <w:rPr>
      <w:color w:val="605E5C"/>
      <w:shd w:val="clear" w:color="auto" w:fill="E1DFDD"/>
    </w:rPr>
  </w:style>
  <w:style w:type="paragraph" w:styleId="TOC1">
    <w:name w:val="toc 1"/>
    <w:next w:val="Normal"/>
    <w:uiPriority w:val="39"/>
    <w:rsid w:val="006C45FE"/>
    <w:pPr>
      <w:tabs>
        <w:tab w:val="left" w:pos="1152"/>
        <w:tab w:val="right" w:leader="dot" w:pos="9360"/>
      </w:tabs>
      <w:spacing w:after="0" w:line="240" w:lineRule="auto"/>
      <w:ind w:left="1152" w:right="720" w:hanging="1152"/>
      <w:jc w:val="left"/>
    </w:pPr>
    <w:rPr>
      <w:rFonts w:ascii="Times New Roman" w:eastAsia="MS Mincho" w:hAnsi="Times New Roman" w:cs="Arial"/>
      <w:caps/>
      <w:kern w:val="0"/>
      <w:sz w:val="24"/>
      <w:szCs w:val="20"/>
      <w:lang w:eastAsia="en-US"/>
    </w:rPr>
  </w:style>
  <w:style w:type="paragraph" w:styleId="TOC2">
    <w:name w:val="toc 2"/>
    <w:next w:val="Normal"/>
    <w:uiPriority w:val="39"/>
    <w:rsid w:val="006C45FE"/>
    <w:pPr>
      <w:tabs>
        <w:tab w:val="left" w:pos="1152"/>
        <w:tab w:val="right" w:leader="dot" w:pos="9360"/>
      </w:tabs>
      <w:spacing w:after="0" w:line="240" w:lineRule="auto"/>
      <w:ind w:left="1152" w:right="720" w:hanging="1152"/>
      <w:jc w:val="left"/>
    </w:pPr>
    <w:rPr>
      <w:rFonts w:ascii="Times New Roman" w:eastAsia="MS Mincho" w:hAnsi="Times New Roman" w:cs="Arial"/>
      <w:kern w:val="0"/>
      <w:sz w:val="24"/>
      <w:szCs w:val="20"/>
      <w:lang w:eastAsia="en-US"/>
    </w:rPr>
  </w:style>
  <w:style w:type="paragraph" w:styleId="TOC3">
    <w:name w:val="toc 3"/>
    <w:basedOn w:val="TOC2"/>
    <w:next w:val="Normal"/>
    <w:uiPriority w:val="39"/>
    <w:rsid w:val="006C45FE"/>
    <w:rPr>
      <w:i/>
    </w:rPr>
  </w:style>
  <w:style w:type="character" w:styleId="EndnoteReference">
    <w:name w:val="endnote reference"/>
    <w:qFormat/>
    <w:rsid w:val="006C45FE"/>
    <w:rPr>
      <w:color w:val="0000FF"/>
      <w:sz w:val="28"/>
      <w:vertAlign w:val="superscript"/>
    </w:rPr>
  </w:style>
  <w:style w:type="character" w:customStyle="1" w:styleId="authors-list-item">
    <w:name w:val="authors-list-item"/>
    <w:basedOn w:val="DefaultParagraphFont"/>
    <w:rsid w:val="008747E3"/>
  </w:style>
  <w:style w:type="character" w:customStyle="1" w:styleId="author-sup-separator">
    <w:name w:val="author-sup-separator"/>
    <w:basedOn w:val="DefaultParagraphFont"/>
    <w:rsid w:val="008747E3"/>
  </w:style>
  <w:style w:type="character" w:customStyle="1" w:styleId="comma">
    <w:name w:val="comma"/>
    <w:basedOn w:val="DefaultParagraphFont"/>
    <w:rsid w:val="008747E3"/>
  </w:style>
  <w:style w:type="character" w:customStyle="1" w:styleId="3">
    <w:name w:val="확인되지 않은 멘션3"/>
    <w:basedOn w:val="DefaultParagraphFont"/>
    <w:uiPriority w:val="99"/>
    <w:semiHidden/>
    <w:unhideWhenUsed/>
    <w:rsid w:val="00916F59"/>
    <w:rPr>
      <w:color w:val="605E5C"/>
      <w:shd w:val="clear" w:color="auto" w:fill="E1DFDD"/>
    </w:rPr>
  </w:style>
  <w:style w:type="character" w:customStyle="1" w:styleId="Heading1Char">
    <w:name w:val="Heading 1 Char"/>
    <w:aliases w:val="BMS Heading 1 Char"/>
    <w:link w:val="Heading1"/>
    <w:rsid w:val="006C45FE"/>
    <w:rPr>
      <w:rFonts w:ascii="Arial" w:eastAsia="MS Mincho" w:hAnsi="Arial" w:cs="Times New Roman"/>
      <w:b/>
      <w:caps/>
      <w:color w:val="000000"/>
      <w:kern w:val="0"/>
      <w:sz w:val="24"/>
      <w:szCs w:val="20"/>
      <w:lang w:val="x-none" w:eastAsia="x-none"/>
    </w:rPr>
  </w:style>
  <w:style w:type="character" w:customStyle="1" w:styleId="Heading2Char">
    <w:name w:val="Heading 2 Char"/>
    <w:aliases w:val="BMS Heading 2 Char"/>
    <w:link w:val="Heading2"/>
    <w:rsid w:val="006C45FE"/>
    <w:rPr>
      <w:rFonts w:ascii="Arial" w:eastAsia="MS Mincho" w:hAnsi="Arial" w:cs="Times New Roman"/>
      <w:b/>
      <w:color w:val="000000"/>
      <w:kern w:val="0"/>
      <w:sz w:val="24"/>
      <w:szCs w:val="20"/>
      <w:lang w:val="x-none" w:eastAsia="x-none"/>
    </w:rPr>
  </w:style>
  <w:style w:type="character" w:customStyle="1" w:styleId="Heading3Char">
    <w:name w:val="Heading 3 Char"/>
    <w:aliases w:val="BMS Heading 3 Char"/>
    <w:link w:val="Heading3"/>
    <w:rsid w:val="006C45FE"/>
    <w:rPr>
      <w:rFonts w:ascii="Arial" w:eastAsia="MS Mincho" w:hAnsi="Arial" w:cs="Times New Roman"/>
      <w:b/>
      <w:i/>
      <w:color w:val="000000"/>
      <w:kern w:val="0"/>
      <w:sz w:val="24"/>
      <w:szCs w:val="20"/>
      <w:lang w:val="x-none" w:eastAsia="x-none"/>
    </w:rPr>
  </w:style>
  <w:style w:type="character" w:customStyle="1" w:styleId="Heading4Char">
    <w:name w:val="Heading 4 Char"/>
    <w:aliases w:val="BMS Heading 4 Char"/>
    <w:link w:val="Heading4"/>
    <w:rsid w:val="006C45FE"/>
    <w:rPr>
      <w:rFonts w:ascii="Arial" w:eastAsia="MS Mincho" w:hAnsi="Arial" w:cs="Arial"/>
      <w:b/>
      <w:i/>
      <w:color w:val="000000"/>
      <w:kern w:val="0"/>
      <w:sz w:val="24"/>
      <w:szCs w:val="20"/>
      <w:lang w:val="x-none" w:eastAsia="x-none"/>
    </w:rPr>
  </w:style>
  <w:style w:type="character" w:customStyle="1" w:styleId="Heading5Char">
    <w:name w:val="Heading 5 Char"/>
    <w:link w:val="Heading5"/>
    <w:rsid w:val="006C45FE"/>
    <w:rPr>
      <w:rFonts w:ascii="Arial" w:eastAsia="MS Mincho" w:hAnsi="Arial" w:cs="Arial"/>
      <w:b/>
      <w:i/>
      <w:color w:val="000000"/>
      <w:kern w:val="0"/>
      <w:sz w:val="21"/>
      <w:szCs w:val="20"/>
      <w:lang w:val="x-none" w:eastAsia="x-none"/>
    </w:rPr>
  </w:style>
  <w:style w:type="character" w:customStyle="1" w:styleId="Heading6Char">
    <w:name w:val="Heading 6 Char"/>
    <w:link w:val="Heading6"/>
    <w:rsid w:val="006C45FE"/>
    <w:rPr>
      <w:rFonts w:ascii="Arial" w:eastAsia="MS Mincho" w:hAnsi="Arial" w:cs="Arial"/>
      <w:b/>
      <w:i/>
      <w:color w:val="000000"/>
      <w:kern w:val="0"/>
      <w:sz w:val="21"/>
      <w:szCs w:val="20"/>
      <w:lang w:eastAsia="x-none"/>
    </w:rPr>
  </w:style>
  <w:style w:type="character" w:customStyle="1" w:styleId="Heading7Char">
    <w:name w:val="Heading 7 Char"/>
    <w:link w:val="Heading7"/>
    <w:rsid w:val="006C45FE"/>
    <w:rPr>
      <w:rFonts w:ascii="Times New Roman" w:eastAsia="MS Mincho" w:hAnsi="Times New Roman" w:cs="Times New Roman"/>
      <w:b/>
      <w:kern w:val="0"/>
      <w:sz w:val="21"/>
      <w:szCs w:val="20"/>
      <w:lang w:val="x-none" w:eastAsia="x-none"/>
    </w:rPr>
  </w:style>
  <w:style w:type="character" w:customStyle="1" w:styleId="Heading8Char">
    <w:name w:val="Heading 8 Char"/>
    <w:link w:val="Heading8"/>
    <w:rsid w:val="006C45FE"/>
    <w:rPr>
      <w:rFonts w:ascii="Times New Roman" w:eastAsia="MS Mincho" w:hAnsi="Times New Roman" w:cs="Times New Roman"/>
      <w:b/>
      <w:kern w:val="0"/>
      <w:sz w:val="21"/>
      <w:szCs w:val="20"/>
      <w:lang w:val="x-none" w:eastAsia="x-none"/>
    </w:rPr>
  </w:style>
  <w:style w:type="character" w:customStyle="1" w:styleId="Heading9Char">
    <w:name w:val="Heading 9 Char"/>
    <w:link w:val="Heading9"/>
    <w:rsid w:val="006C45FE"/>
    <w:rPr>
      <w:rFonts w:ascii="Times New Roman" w:eastAsia="MS Mincho" w:hAnsi="Times New Roman" w:cs="Times New Roman"/>
      <w:b/>
      <w:kern w:val="0"/>
      <w:sz w:val="21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6C45FE"/>
    <w:pPr>
      <w:spacing w:before="120" w:after="120"/>
    </w:pPr>
    <w:rPr>
      <w:b/>
    </w:rPr>
  </w:style>
  <w:style w:type="paragraph" w:styleId="TableofFigures">
    <w:name w:val="table of figures"/>
    <w:next w:val="Normal"/>
    <w:uiPriority w:val="99"/>
    <w:rsid w:val="006C45FE"/>
    <w:pPr>
      <w:tabs>
        <w:tab w:val="left" w:pos="2160"/>
        <w:tab w:val="right" w:leader="dot" w:pos="9360"/>
      </w:tabs>
      <w:spacing w:after="120" w:line="240" w:lineRule="auto"/>
      <w:ind w:left="2160" w:right="720" w:hanging="2160"/>
      <w:jc w:val="left"/>
    </w:pPr>
    <w:rPr>
      <w:rFonts w:ascii="Times New Roman" w:eastAsia="MS Mincho" w:hAnsi="Times New Roman" w:cs="Times New Roman"/>
      <w:noProof/>
      <w:kern w:val="0"/>
      <w:sz w:val="24"/>
      <w:szCs w:val="20"/>
      <w:lang w:eastAsia="en-US"/>
    </w:rPr>
  </w:style>
  <w:style w:type="paragraph" w:styleId="EndnoteText">
    <w:name w:val="endnote text"/>
    <w:basedOn w:val="BMSBodyText"/>
    <w:link w:val="EndnoteTextChar"/>
    <w:rsid w:val="006C45FE"/>
    <w:pPr>
      <w:tabs>
        <w:tab w:val="left" w:pos="360"/>
      </w:tabs>
      <w:spacing w:line="240" w:lineRule="auto"/>
      <w:ind w:left="360" w:hanging="360"/>
    </w:pPr>
    <w:rPr>
      <w:lang w:val="x-none" w:eastAsia="x-none"/>
    </w:rPr>
  </w:style>
  <w:style w:type="character" w:customStyle="1" w:styleId="EndnoteTextChar">
    <w:name w:val="Endnote Text Char"/>
    <w:link w:val="EndnoteText"/>
    <w:rsid w:val="006C45FE"/>
    <w:rPr>
      <w:rFonts w:ascii="Times New Roman" w:eastAsia="MS Mincho" w:hAnsi="Times New Roman" w:cs="Times New Roman"/>
      <w:color w:val="000000"/>
      <w:kern w:val="0"/>
      <w:sz w:val="24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6C45F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C45FE"/>
    <w:rPr>
      <w:rFonts w:ascii="Tahoma" w:eastAsia="MS Mincho" w:hAnsi="Tahoma" w:cs="Times New Roman"/>
      <w:kern w:val="0"/>
      <w:sz w:val="16"/>
      <w:szCs w:val="16"/>
      <w:lang w:val="x-none" w:eastAsia="x-none"/>
    </w:rPr>
  </w:style>
  <w:style w:type="paragraph" w:styleId="TOC4">
    <w:name w:val="toc 4"/>
    <w:basedOn w:val="TOC2"/>
    <w:next w:val="Normal"/>
    <w:uiPriority w:val="39"/>
    <w:rsid w:val="006C45FE"/>
    <w:rPr>
      <w:i/>
    </w:rPr>
  </w:style>
  <w:style w:type="paragraph" w:customStyle="1" w:styleId="DecimalAligned">
    <w:name w:val="Decimal Aligned"/>
    <w:basedOn w:val="Normal"/>
    <w:qFormat/>
    <w:rsid w:val="006C45FE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rsid w:val="006C45FE"/>
    <w:rPr>
      <w:lang w:val="x-none"/>
    </w:rPr>
  </w:style>
  <w:style w:type="character" w:customStyle="1" w:styleId="FootnoteTextChar">
    <w:name w:val="Footnote Text Char"/>
    <w:link w:val="FootnoteText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character" w:styleId="SubtleEmphasis">
    <w:name w:val="Subtle Emphasis"/>
    <w:qFormat/>
    <w:rsid w:val="006C45FE"/>
    <w:rPr>
      <w:i/>
      <w:iCs/>
      <w:color w:val="808080"/>
    </w:rPr>
  </w:style>
  <w:style w:type="numbering" w:styleId="111111">
    <w:name w:val="Outline List 2"/>
    <w:basedOn w:val="NoList"/>
    <w:rsid w:val="006C45FE"/>
    <w:pPr>
      <w:numPr>
        <w:numId w:val="10"/>
      </w:numPr>
    </w:pPr>
  </w:style>
  <w:style w:type="numbering" w:styleId="1ai">
    <w:name w:val="Outline List 1"/>
    <w:basedOn w:val="NoList"/>
    <w:rsid w:val="006C45FE"/>
    <w:pPr>
      <w:numPr>
        <w:numId w:val="11"/>
      </w:numPr>
    </w:pPr>
  </w:style>
  <w:style w:type="numbering" w:styleId="ArticleSection">
    <w:name w:val="Outline List 3"/>
    <w:basedOn w:val="NoList"/>
    <w:rsid w:val="006C45FE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unhideWhenUsed/>
    <w:rsid w:val="006C45FE"/>
  </w:style>
  <w:style w:type="paragraph" w:styleId="BlockText">
    <w:name w:val="Block Text"/>
    <w:basedOn w:val="Normal"/>
    <w:rsid w:val="006C45F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unhideWhenUsed/>
    <w:rsid w:val="006C4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45FE"/>
    <w:rPr>
      <w:rFonts w:ascii="Times New Roman" w:eastAsia="MS Mincho" w:hAnsi="Times New Roman" w:cs="Times New Roman"/>
      <w:kern w:val="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6C45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45FE"/>
    <w:rPr>
      <w:rFonts w:ascii="Times New Roman" w:eastAsia="MS Mincho" w:hAnsi="Times New Roman" w:cs="Times New Roman"/>
      <w:kern w:val="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6C4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C45FE"/>
    <w:rPr>
      <w:rFonts w:ascii="Times New Roman" w:eastAsia="MS Mincho" w:hAnsi="Times New Roman" w:cs="Times New Roman"/>
      <w:kern w:val="0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C45F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C45FE"/>
    <w:rPr>
      <w:rFonts w:ascii="Times New Roman" w:eastAsia="MS Mincho" w:hAnsi="Times New Roman" w:cs="Times New Roman"/>
      <w:kern w:val="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6C45FE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rsid w:val="006C45FE"/>
    <w:pPr>
      <w:ind w:firstLine="210"/>
    </w:pPr>
  </w:style>
  <w:style w:type="character" w:customStyle="1" w:styleId="BodyTextFirstIndent2Char">
    <w:name w:val="Body Text First Indent 2 Char"/>
    <w:link w:val="BodyTextFirstIndent2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rsid w:val="006C45FE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rsid w:val="006C45F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6C45FE"/>
    <w:rPr>
      <w:rFonts w:ascii="Times New Roman" w:eastAsia="MS Mincho" w:hAnsi="Times New Roman" w:cs="Times New Roman"/>
      <w:kern w:val="0"/>
      <w:sz w:val="16"/>
      <w:szCs w:val="16"/>
      <w:lang w:val="x-none" w:eastAsia="x-none"/>
    </w:rPr>
  </w:style>
  <w:style w:type="character" w:styleId="BookTitle">
    <w:name w:val="Book Title"/>
    <w:uiPriority w:val="33"/>
    <w:qFormat/>
    <w:rsid w:val="006C45FE"/>
    <w:rPr>
      <w:b/>
      <w:bCs/>
      <w:smallCaps/>
      <w:spacing w:val="5"/>
    </w:rPr>
  </w:style>
  <w:style w:type="paragraph" w:styleId="Closing">
    <w:name w:val="Closing"/>
    <w:basedOn w:val="Normal"/>
    <w:link w:val="ClosingChar"/>
    <w:rsid w:val="006C45FE"/>
    <w:pPr>
      <w:ind w:left="4320"/>
    </w:pPr>
    <w:rPr>
      <w:lang w:val="x-none"/>
    </w:rPr>
  </w:style>
  <w:style w:type="character" w:customStyle="1" w:styleId="ClosingChar">
    <w:name w:val="Closing Char"/>
    <w:link w:val="Closing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table" w:styleId="ColorfulGrid">
    <w:name w:val="Colorful Grid"/>
    <w:basedOn w:val="TableNormal"/>
    <w:uiPriority w:val="7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6C45FE"/>
    <w:rPr>
      <w:lang w:val="x-none"/>
    </w:rPr>
  </w:style>
  <w:style w:type="character" w:customStyle="1" w:styleId="DateChar">
    <w:name w:val="Date Char"/>
    <w:link w:val="Date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paragraph" w:styleId="E-mailSignature">
    <w:name w:val="E-mail Signature"/>
    <w:basedOn w:val="Normal"/>
    <w:link w:val="E-mailSignatureChar"/>
    <w:rsid w:val="006C45FE"/>
    <w:rPr>
      <w:lang w:val="x-none"/>
    </w:rPr>
  </w:style>
  <w:style w:type="character" w:customStyle="1" w:styleId="E-mailSignatureChar">
    <w:name w:val="E-mail Signature Char"/>
    <w:link w:val="E-mailSignature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character" w:styleId="Emphasis">
    <w:name w:val="Emphasis"/>
    <w:qFormat/>
    <w:rsid w:val="006C45FE"/>
    <w:rPr>
      <w:i/>
      <w:iCs/>
    </w:rPr>
  </w:style>
  <w:style w:type="paragraph" w:styleId="EnvelopeAddress">
    <w:name w:val="envelope address"/>
    <w:basedOn w:val="Normal"/>
    <w:rsid w:val="006C45F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6C45FE"/>
    <w:rPr>
      <w:rFonts w:ascii="Cambria" w:hAnsi="Cambria"/>
    </w:rPr>
  </w:style>
  <w:style w:type="character" w:styleId="FollowedHyperlink">
    <w:name w:val="FollowedHyperlink"/>
    <w:rsid w:val="006C45FE"/>
    <w:rPr>
      <w:color w:val="000000"/>
      <w:u w:val="none"/>
      <w:effect w:val="none"/>
    </w:rPr>
  </w:style>
  <w:style w:type="character" w:styleId="FootnoteReference">
    <w:name w:val="footnote reference"/>
    <w:rsid w:val="006C45FE"/>
    <w:rPr>
      <w:vertAlign w:val="superscript"/>
    </w:rPr>
  </w:style>
  <w:style w:type="table" w:customStyle="1" w:styleId="11">
    <w:name w:val="눈금 표 1 밝게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눈금 표 1 밝게 - 강조색 1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눈금 표 1 밝게 - 강조색 2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눈금 표 1 밝게 - 강조색 3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눈금 표 1 밝게 - 강조색 4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눈금 표 1 밝게 - 강조색 5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눈금 표 1 밝게 - 강조색 6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눈금 표 2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눈금 표 2 - 강조색 2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눈금 표 2 - 강조색 3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눈금 표 2 - 강조색 4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눈금 표 2 - 강조색 5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눈금 표 2 - 강조색 6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">
    <w:name w:val="눈금 표 3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31">
    <w:name w:val="눈금 표 3 - 강조색 3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눈금 표 3 - 강조색 4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눈금 표 3 - 강조색 5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눈금 표 3 - 강조색 6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">
    <w:name w:val="눈금 표 4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눈금 표 4 - 강조색 2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눈금 표 4 - 강조색 3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눈금 표 4 - 강조색 4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눈금 표 4 - 강조색 5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눈금 표 4 - 강조색 6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">
    <w:name w:val="눈금 표 5 어둡게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눈금 표 5 어둡게 - 강조색 2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눈금 표 5 어둡게 - 강조색 3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눈금 표 5 어둡게 - 강조색 4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눈금 표 5 어둡게 - 강조색 5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눈금 표 5 어둡게 - 강조색 6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눈금 표 6 색상형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눈금 표 6 색상형 - 강조색 2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눈금 표 6 색상형 - 강조색 3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눈금 표 6 색상형 - 강조색 4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눈금 표 6 색상형 - 강조색 5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눈금 표 6 색상형 - 강조색 6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눈금 표 7 색상형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눈금 표 7 색상형 - 강조색 2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눈금 표 7 색상형 - 강조색 3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눈금 표 7 색상형 - 강조색 4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눈금 표 7 색상형 - 강조색 5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눈금 표 7 색상형 - 강조색 6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rsid w:val="006C45FE"/>
  </w:style>
  <w:style w:type="paragraph" w:styleId="HTMLAddress">
    <w:name w:val="HTML Address"/>
    <w:basedOn w:val="Normal"/>
    <w:link w:val="HTMLAddressChar"/>
    <w:rsid w:val="006C45FE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6C45FE"/>
    <w:rPr>
      <w:rFonts w:ascii="Times New Roman" w:eastAsia="MS Mincho" w:hAnsi="Times New Roman" w:cs="Times New Roman"/>
      <w:i/>
      <w:iCs/>
      <w:kern w:val="0"/>
      <w:szCs w:val="20"/>
      <w:lang w:val="x-none" w:eastAsia="x-none"/>
    </w:rPr>
  </w:style>
  <w:style w:type="character" w:styleId="HTMLCite">
    <w:name w:val="HTML Cite"/>
    <w:rsid w:val="006C45FE"/>
    <w:rPr>
      <w:i/>
      <w:iCs/>
    </w:rPr>
  </w:style>
  <w:style w:type="character" w:styleId="HTMLCode">
    <w:name w:val="HTML Code"/>
    <w:rsid w:val="006C45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C45FE"/>
    <w:rPr>
      <w:i/>
      <w:iCs/>
    </w:rPr>
  </w:style>
  <w:style w:type="character" w:styleId="HTMLKeyboard">
    <w:name w:val="HTML Keyboard"/>
    <w:rsid w:val="006C45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4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egoe UI" w:hAnsi="Segoe UI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C45FE"/>
    <w:rPr>
      <w:rFonts w:ascii="Segoe UI" w:eastAsia="MS Mincho" w:hAnsi="Segoe UI" w:cs="Times New Roman"/>
      <w:kern w:val="0"/>
      <w:szCs w:val="20"/>
      <w:lang w:val="x-none" w:eastAsia="x-none"/>
    </w:rPr>
  </w:style>
  <w:style w:type="character" w:styleId="HTMLSample">
    <w:name w:val="HTML Sample"/>
    <w:rsid w:val="006C45FE"/>
    <w:rPr>
      <w:rFonts w:ascii="Courier New" w:hAnsi="Courier New" w:cs="Courier New"/>
    </w:rPr>
  </w:style>
  <w:style w:type="character" w:styleId="HTMLTypewriter">
    <w:name w:val="HTML Typewriter"/>
    <w:rsid w:val="006C45F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C45FE"/>
    <w:rPr>
      <w:i/>
      <w:iCs/>
    </w:rPr>
  </w:style>
  <w:style w:type="paragraph" w:styleId="Index1">
    <w:name w:val="index 1"/>
    <w:basedOn w:val="Normal"/>
    <w:next w:val="Normal"/>
    <w:autoRedefine/>
    <w:rsid w:val="006C45FE"/>
    <w:pPr>
      <w:ind w:left="200" w:hanging="200"/>
    </w:pPr>
  </w:style>
  <w:style w:type="paragraph" w:styleId="Index2">
    <w:name w:val="index 2"/>
    <w:basedOn w:val="Normal"/>
    <w:next w:val="Normal"/>
    <w:autoRedefine/>
    <w:rsid w:val="006C45FE"/>
    <w:pPr>
      <w:ind w:left="400" w:hanging="200"/>
    </w:pPr>
  </w:style>
  <w:style w:type="paragraph" w:styleId="Index3">
    <w:name w:val="index 3"/>
    <w:basedOn w:val="Normal"/>
    <w:next w:val="Normal"/>
    <w:autoRedefine/>
    <w:rsid w:val="006C45FE"/>
    <w:pPr>
      <w:ind w:left="600" w:hanging="200"/>
    </w:pPr>
  </w:style>
  <w:style w:type="paragraph" w:styleId="Index4">
    <w:name w:val="index 4"/>
    <w:basedOn w:val="Normal"/>
    <w:next w:val="Normal"/>
    <w:autoRedefine/>
    <w:rsid w:val="006C45FE"/>
    <w:pPr>
      <w:ind w:left="800" w:hanging="200"/>
    </w:pPr>
  </w:style>
  <w:style w:type="paragraph" w:styleId="Index5">
    <w:name w:val="index 5"/>
    <w:basedOn w:val="Normal"/>
    <w:next w:val="Normal"/>
    <w:autoRedefine/>
    <w:rsid w:val="006C45FE"/>
    <w:pPr>
      <w:ind w:left="1000" w:hanging="200"/>
    </w:pPr>
  </w:style>
  <w:style w:type="paragraph" w:styleId="Index6">
    <w:name w:val="index 6"/>
    <w:basedOn w:val="Normal"/>
    <w:next w:val="Normal"/>
    <w:autoRedefine/>
    <w:rsid w:val="006C45FE"/>
    <w:pPr>
      <w:ind w:left="1200" w:hanging="200"/>
    </w:pPr>
  </w:style>
  <w:style w:type="paragraph" w:styleId="Index7">
    <w:name w:val="index 7"/>
    <w:basedOn w:val="Normal"/>
    <w:next w:val="Normal"/>
    <w:autoRedefine/>
    <w:rsid w:val="006C45FE"/>
    <w:pPr>
      <w:ind w:left="1400" w:hanging="200"/>
    </w:pPr>
  </w:style>
  <w:style w:type="paragraph" w:styleId="Index8">
    <w:name w:val="index 8"/>
    <w:basedOn w:val="Normal"/>
    <w:next w:val="Normal"/>
    <w:autoRedefine/>
    <w:rsid w:val="006C45FE"/>
    <w:pPr>
      <w:ind w:left="1600" w:hanging="200"/>
    </w:pPr>
  </w:style>
  <w:style w:type="paragraph" w:styleId="Index9">
    <w:name w:val="index 9"/>
    <w:basedOn w:val="Normal"/>
    <w:next w:val="Normal"/>
    <w:autoRedefine/>
    <w:rsid w:val="006C45FE"/>
    <w:pPr>
      <w:ind w:left="1800" w:hanging="200"/>
    </w:pPr>
  </w:style>
  <w:style w:type="paragraph" w:styleId="IndexHeading">
    <w:name w:val="index heading"/>
    <w:basedOn w:val="Normal"/>
    <w:next w:val="Index1"/>
    <w:rsid w:val="006C45FE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6C45FE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5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C45FE"/>
    <w:rPr>
      <w:rFonts w:ascii="Times New Roman" w:eastAsia="MS Mincho" w:hAnsi="Times New Roman" w:cs="Times New Roman"/>
      <w:b/>
      <w:bCs/>
      <w:i/>
      <w:iCs/>
      <w:color w:val="4F81BD"/>
      <w:kern w:val="0"/>
      <w:szCs w:val="20"/>
      <w:lang w:val="x-none" w:eastAsia="x-none"/>
    </w:rPr>
  </w:style>
  <w:style w:type="character" w:styleId="IntenseReference">
    <w:name w:val="Intense Reference"/>
    <w:uiPriority w:val="32"/>
    <w:qFormat/>
    <w:rsid w:val="006C45FE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365F91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943634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76923C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5F497A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31849B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E36C0A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6C45FE"/>
  </w:style>
  <w:style w:type="paragraph" w:styleId="List">
    <w:name w:val="List"/>
    <w:basedOn w:val="Normal"/>
    <w:rsid w:val="006C45FE"/>
    <w:pPr>
      <w:ind w:left="360" w:hanging="360"/>
      <w:contextualSpacing/>
    </w:pPr>
  </w:style>
  <w:style w:type="paragraph" w:styleId="List2">
    <w:name w:val="List 2"/>
    <w:basedOn w:val="Normal"/>
    <w:rsid w:val="006C45FE"/>
    <w:pPr>
      <w:ind w:left="720" w:hanging="360"/>
      <w:contextualSpacing/>
    </w:pPr>
  </w:style>
  <w:style w:type="paragraph" w:styleId="List3">
    <w:name w:val="List 3"/>
    <w:basedOn w:val="Normal"/>
    <w:rsid w:val="006C45FE"/>
    <w:pPr>
      <w:ind w:left="1080" w:hanging="360"/>
      <w:contextualSpacing/>
    </w:pPr>
  </w:style>
  <w:style w:type="paragraph" w:styleId="List4">
    <w:name w:val="List 4"/>
    <w:basedOn w:val="Normal"/>
    <w:rsid w:val="006C45FE"/>
    <w:pPr>
      <w:ind w:left="1440" w:hanging="360"/>
      <w:contextualSpacing/>
    </w:pPr>
  </w:style>
  <w:style w:type="paragraph" w:styleId="List5">
    <w:name w:val="List 5"/>
    <w:basedOn w:val="Normal"/>
    <w:rsid w:val="006C45FE"/>
    <w:pPr>
      <w:ind w:left="1800" w:hanging="360"/>
      <w:contextualSpacing/>
    </w:pPr>
  </w:style>
  <w:style w:type="paragraph" w:styleId="ListBullet">
    <w:name w:val="List Bullet"/>
    <w:basedOn w:val="Normal"/>
    <w:rsid w:val="006C45F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rsid w:val="006C45F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rsid w:val="006C45FE"/>
    <w:pPr>
      <w:numPr>
        <w:numId w:val="1"/>
      </w:numPr>
      <w:tabs>
        <w:tab w:val="clear" w:pos="432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rsid w:val="006C45F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rsid w:val="006C45F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rsid w:val="006C45F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C45F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C45F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C45F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C45FE"/>
    <w:pPr>
      <w:spacing w:after="120"/>
      <w:ind w:left="1800"/>
      <w:contextualSpacing/>
    </w:pPr>
  </w:style>
  <w:style w:type="paragraph" w:styleId="ListNumber">
    <w:name w:val="List Number"/>
    <w:basedOn w:val="Normal"/>
    <w:rsid w:val="006C45FE"/>
    <w:pPr>
      <w:numPr>
        <w:numId w:val="2"/>
      </w:numPr>
      <w:tabs>
        <w:tab w:val="clear" w:pos="1800"/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rsid w:val="006C45FE"/>
    <w:pPr>
      <w:numPr>
        <w:numId w:val="3"/>
      </w:numPr>
      <w:tabs>
        <w:tab w:val="clear" w:pos="360"/>
        <w:tab w:val="num" w:pos="720"/>
      </w:tabs>
      <w:ind w:left="720"/>
      <w:contextualSpacing/>
    </w:pPr>
  </w:style>
  <w:style w:type="paragraph" w:styleId="ListNumber3">
    <w:name w:val="List Number 3"/>
    <w:basedOn w:val="Normal"/>
    <w:rsid w:val="006C45FE"/>
    <w:pPr>
      <w:numPr>
        <w:numId w:val="4"/>
      </w:numPr>
      <w:tabs>
        <w:tab w:val="clear" w:pos="360"/>
        <w:tab w:val="num" w:pos="1080"/>
      </w:tabs>
      <w:ind w:left="1080"/>
      <w:contextualSpacing/>
    </w:pPr>
  </w:style>
  <w:style w:type="paragraph" w:styleId="ListNumber4">
    <w:name w:val="List Number 4"/>
    <w:basedOn w:val="Normal"/>
    <w:rsid w:val="006C45FE"/>
    <w:pPr>
      <w:numPr>
        <w:numId w:val="5"/>
      </w:numPr>
      <w:tabs>
        <w:tab w:val="num" w:pos="1440"/>
      </w:tabs>
      <w:ind w:left="1440"/>
      <w:contextualSpacing/>
    </w:pPr>
  </w:style>
  <w:style w:type="paragraph" w:styleId="ListNumber5">
    <w:name w:val="List Number 5"/>
    <w:basedOn w:val="Normal"/>
    <w:rsid w:val="006C45FE"/>
    <w:pPr>
      <w:numPr>
        <w:numId w:val="6"/>
      </w:numPr>
      <w:tabs>
        <w:tab w:val="num" w:pos="1800"/>
      </w:tabs>
      <w:ind w:left="1800"/>
      <w:contextualSpacing/>
    </w:pPr>
  </w:style>
  <w:style w:type="table" w:customStyle="1" w:styleId="110">
    <w:name w:val="목록 표 1 밝게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목록 표 1 밝게 - 강조색 2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목록 표 1 밝게 - 강조색 3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목록 표 1 밝게 - 강조색 4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목록 표 1 밝게 - 강조색 5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목록 표 1 밝게 - 강조색 61"/>
    <w:basedOn w:val="TableNormal"/>
    <w:uiPriority w:val="46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0">
    <w:name w:val="목록 표 2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목록 표 2 - 강조색 2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목록 표 2 - 강조색 3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목록 표 2 - 강조색 4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목록 표 2 - 강조색 5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목록 표 2 - 강조색 61"/>
    <w:basedOn w:val="TableNormal"/>
    <w:uiPriority w:val="47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목록 표 3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">
    <w:name w:val="목록 표 3 - 강조색 2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목록 표 3 - 강조색 3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목록 표 3 - 강조색 4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목록 표 3 - 강조색 5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목록 표 3 - 강조색 61"/>
    <w:basedOn w:val="TableNormal"/>
    <w:uiPriority w:val="48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0">
    <w:name w:val="목록 표 4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목록 표 4 - 강조색 2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목록 표 4 - 강조색 3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목록 표 4 - 강조색 4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목록 표 4 - 강조색 5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목록 표 4 - 강조색 61"/>
    <w:basedOn w:val="TableNormal"/>
    <w:uiPriority w:val="49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목록 표 5 어둡게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목록 표 5 어둡게 - 강조색 1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목록 표 5 어둡게 - 강조색 2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목록 표 5 어둡게 - 강조색 3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목록 표 5 어둡게 - 강조색 4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목록 표 5 어둡게 - 강조색 5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목록 표 5 어둡게 - 강조색 61"/>
    <w:basedOn w:val="TableNormal"/>
    <w:uiPriority w:val="50"/>
    <w:rsid w:val="005A5EB0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목록 표 6 색상형 - 강조색 2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목록 표 6 색상형 - 강조색 3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목록 표 6 색상형 - 강조색 4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목록 표 6 색상형 - 강조색 5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목록 표 6 색상형 - 강조색 61"/>
    <w:basedOn w:val="TableNormal"/>
    <w:uiPriority w:val="51"/>
    <w:rsid w:val="005A5EB0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목록 표 7 색상형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TableNormal"/>
    <w:uiPriority w:val="52"/>
    <w:rsid w:val="005A5EB0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aliases w:val="GOTHICSTYLE"/>
    <w:link w:val="MacroTextChar"/>
    <w:rsid w:val="006C4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left"/>
    </w:pPr>
    <w:rPr>
      <w:rFonts w:ascii="Courier New" w:eastAsia="MS Mincho" w:hAnsi="Courier New" w:cs="Courier New"/>
      <w:b/>
      <w:kern w:val="0"/>
      <w:sz w:val="44"/>
      <w:szCs w:val="20"/>
      <w:lang w:eastAsia="ja-JP"/>
    </w:rPr>
  </w:style>
  <w:style w:type="character" w:customStyle="1" w:styleId="MacroTextChar">
    <w:name w:val="Macro Text Char"/>
    <w:aliases w:val="GOTHICSTYLE Char"/>
    <w:link w:val="MacroText"/>
    <w:rsid w:val="006C45FE"/>
    <w:rPr>
      <w:rFonts w:ascii="Courier New" w:eastAsia="MS Mincho" w:hAnsi="Courier New" w:cs="Courier New"/>
      <w:b/>
      <w:kern w:val="0"/>
      <w:sz w:val="44"/>
      <w:szCs w:val="20"/>
      <w:lang w:eastAsia="ja-JP"/>
    </w:rPr>
  </w:style>
  <w:style w:type="table" w:styleId="MediumGrid1">
    <w:name w:val="Medium Grid 1"/>
    <w:basedOn w:val="TableNormal"/>
    <w:uiPriority w:val="67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C45FE"/>
    <w:pPr>
      <w:spacing w:after="0" w:line="240" w:lineRule="auto"/>
      <w:jc w:val="left"/>
    </w:pPr>
    <w:rPr>
      <w:rFonts w:ascii="Cambria" w:eastAsia="MS Mincho" w:hAnsi="Cambria" w:cs="Times New Roman"/>
      <w:color w:val="000000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6C4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6C45FE"/>
    <w:rPr>
      <w:rFonts w:ascii="Cambria" w:eastAsia="MS Mincho" w:hAnsi="Cambria" w:cs="Times New Roman"/>
      <w:kern w:val="0"/>
      <w:sz w:val="24"/>
      <w:szCs w:val="24"/>
      <w:shd w:val="pct20" w:color="auto" w:fill="auto"/>
      <w:lang w:val="x-none" w:eastAsia="x-none"/>
    </w:rPr>
  </w:style>
  <w:style w:type="paragraph" w:styleId="NoSpacing">
    <w:name w:val="No Spacing"/>
    <w:uiPriority w:val="1"/>
    <w:qFormat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en-US"/>
    </w:rPr>
  </w:style>
  <w:style w:type="paragraph" w:styleId="NormalIndent">
    <w:name w:val="Normal Indent"/>
    <w:basedOn w:val="Normal"/>
    <w:rsid w:val="006C45F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5FE"/>
    <w:rPr>
      <w:lang w:val="x-none"/>
    </w:rPr>
  </w:style>
  <w:style w:type="character" w:customStyle="1" w:styleId="NoteHeadingChar">
    <w:name w:val="Note Heading Char"/>
    <w:link w:val="NoteHeading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character" w:styleId="PageNumber">
    <w:name w:val="page number"/>
    <w:rsid w:val="006C45FE"/>
  </w:style>
  <w:style w:type="table" w:customStyle="1" w:styleId="111">
    <w:name w:val="일반 표 11"/>
    <w:basedOn w:val="TableNormal"/>
    <w:uiPriority w:val="41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일반 표 21"/>
    <w:basedOn w:val="TableNormal"/>
    <w:uiPriority w:val="42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일반 표 31"/>
    <w:basedOn w:val="TableNormal"/>
    <w:uiPriority w:val="43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일반 표 41"/>
    <w:basedOn w:val="TableNormal"/>
    <w:uiPriority w:val="44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일반 표 51"/>
    <w:basedOn w:val="TableNormal"/>
    <w:uiPriority w:val="45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C45F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C45F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6C45FE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6C45FE"/>
    <w:rPr>
      <w:rFonts w:ascii="Times New Roman" w:eastAsia="MS Mincho" w:hAnsi="Times New Roman" w:cs="Times New Roman"/>
      <w:i/>
      <w:iCs/>
      <w:color w:val="000000"/>
      <w:kern w:val="0"/>
      <w:szCs w:val="20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6C45FE"/>
    <w:rPr>
      <w:lang w:val="x-none"/>
    </w:rPr>
  </w:style>
  <w:style w:type="character" w:customStyle="1" w:styleId="SalutationChar">
    <w:name w:val="Salutation Char"/>
    <w:link w:val="Salutation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paragraph" w:styleId="Signature">
    <w:name w:val="Signature"/>
    <w:basedOn w:val="Normal"/>
    <w:link w:val="SignatureChar"/>
    <w:rsid w:val="006C45FE"/>
    <w:pPr>
      <w:ind w:left="4320"/>
    </w:pPr>
    <w:rPr>
      <w:lang w:val="x-none"/>
    </w:rPr>
  </w:style>
  <w:style w:type="character" w:customStyle="1" w:styleId="SignatureChar">
    <w:name w:val="Signature Char"/>
    <w:link w:val="Signature"/>
    <w:rsid w:val="006C45FE"/>
    <w:rPr>
      <w:rFonts w:ascii="Times New Roman" w:eastAsia="MS Mincho" w:hAnsi="Times New Roman" w:cs="Times New Roman"/>
      <w:kern w:val="0"/>
      <w:szCs w:val="20"/>
      <w:lang w:val="x-none" w:eastAsia="en-US"/>
    </w:rPr>
  </w:style>
  <w:style w:type="character" w:styleId="Strong">
    <w:name w:val="Strong"/>
    <w:qFormat/>
    <w:rsid w:val="006C45F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45F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6C45FE"/>
    <w:rPr>
      <w:rFonts w:ascii="Cambria" w:eastAsia="MS Mincho" w:hAnsi="Cambria" w:cs="Times New Roman"/>
      <w:kern w:val="0"/>
      <w:sz w:val="24"/>
      <w:szCs w:val="24"/>
      <w:lang w:val="x-none" w:eastAsia="x-none"/>
    </w:rPr>
  </w:style>
  <w:style w:type="character" w:styleId="SubtleReference">
    <w:name w:val="Subtle Reference"/>
    <w:uiPriority w:val="31"/>
    <w:qFormat/>
    <w:rsid w:val="006C45FE"/>
    <w:rPr>
      <w:smallCaps/>
      <w:color w:val="C0504D"/>
      <w:u w:val="single"/>
    </w:rPr>
  </w:style>
  <w:style w:type="table" w:styleId="Table3Deffects1">
    <w:name w:val="Table 3D effects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000080"/>
      <w:kern w:val="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color w:val="FFFFFF"/>
      <w:kern w:val="0"/>
      <w:szCs w:val="20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b/>
      <w:bCs/>
      <w:kern w:val="0"/>
      <w:szCs w:val="20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b/>
      <w:bCs/>
      <w:kern w:val="0"/>
      <w:szCs w:val="20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b/>
      <w:bCs/>
      <w:kern w:val="0"/>
      <w:szCs w:val="20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b/>
      <w:bCs/>
      <w:kern w:val="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표 눈금 밝게1"/>
    <w:basedOn w:val="TableNormal"/>
    <w:uiPriority w:val="40"/>
    <w:rsid w:val="005A5EB0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6C45FE"/>
    <w:pPr>
      <w:ind w:left="200" w:hanging="200"/>
    </w:pPr>
  </w:style>
  <w:style w:type="table" w:styleId="TableProfessional">
    <w:name w:val="Table Professional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C45FE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qFormat/>
    <w:rsid w:val="006C45FE"/>
    <w:pPr>
      <w:spacing w:before="120" w:after="240" w:line="300" w:lineRule="auto"/>
      <w:ind w:left="1152" w:hanging="1152"/>
      <w:jc w:val="left"/>
    </w:pPr>
    <w:rPr>
      <w:rFonts w:ascii="Arial" w:eastAsia="MS Mincho" w:hAnsi="Arial" w:cs="Times New Roman"/>
      <w:b/>
      <w:caps/>
      <w:kern w:val="28"/>
      <w:sz w:val="28"/>
      <w:szCs w:val="20"/>
      <w:lang w:eastAsia="en-US"/>
    </w:rPr>
  </w:style>
  <w:style w:type="character" w:customStyle="1" w:styleId="TitleChar">
    <w:name w:val="Title Char"/>
    <w:link w:val="Title"/>
    <w:rsid w:val="006C45FE"/>
    <w:rPr>
      <w:rFonts w:ascii="Arial" w:eastAsia="MS Mincho" w:hAnsi="Arial" w:cs="Times New Roman"/>
      <w:b/>
      <w:caps/>
      <w:kern w:val="28"/>
      <w:sz w:val="28"/>
      <w:szCs w:val="20"/>
      <w:lang w:eastAsia="en-US"/>
    </w:rPr>
  </w:style>
  <w:style w:type="paragraph" w:styleId="TOAHeading">
    <w:name w:val="toa heading"/>
    <w:basedOn w:val="Normal"/>
    <w:next w:val="Normal"/>
    <w:rsid w:val="006C45FE"/>
    <w:pPr>
      <w:spacing w:before="120"/>
    </w:pPr>
    <w:rPr>
      <w:rFonts w:ascii="Cambria" w:hAnsi="Cambria"/>
      <w:b/>
      <w:bCs/>
      <w:sz w:val="24"/>
      <w:szCs w:val="24"/>
    </w:rPr>
  </w:style>
  <w:style w:type="paragraph" w:styleId="TOC5">
    <w:name w:val="toc 5"/>
    <w:basedOn w:val="Normal"/>
    <w:next w:val="Normal"/>
    <w:autoRedefine/>
    <w:rsid w:val="006C45FE"/>
    <w:rPr>
      <w:sz w:val="22"/>
    </w:rPr>
  </w:style>
  <w:style w:type="paragraph" w:styleId="TOC6">
    <w:name w:val="toc 6"/>
    <w:basedOn w:val="TOC1"/>
    <w:next w:val="Normal"/>
    <w:uiPriority w:val="39"/>
    <w:rsid w:val="006C45FE"/>
    <w:pPr>
      <w:tabs>
        <w:tab w:val="clear" w:pos="1152"/>
        <w:tab w:val="left" w:pos="2160"/>
      </w:tabs>
      <w:ind w:left="2160" w:hanging="2160"/>
    </w:pPr>
  </w:style>
  <w:style w:type="paragraph" w:styleId="TOC7">
    <w:name w:val="toc 7"/>
    <w:basedOn w:val="Normal"/>
    <w:next w:val="Normal"/>
    <w:autoRedefine/>
    <w:rsid w:val="006C45FE"/>
    <w:rPr>
      <w:sz w:val="22"/>
    </w:rPr>
  </w:style>
  <w:style w:type="paragraph" w:styleId="TOC8">
    <w:name w:val="toc 8"/>
    <w:basedOn w:val="Normal"/>
    <w:next w:val="Normal"/>
    <w:autoRedefine/>
    <w:rsid w:val="006C45FE"/>
    <w:rPr>
      <w:sz w:val="22"/>
    </w:rPr>
  </w:style>
  <w:style w:type="paragraph" w:styleId="TOC9">
    <w:name w:val="toc 9"/>
    <w:basedOn w:val="TOC1"/>
    <w:next w:val="Normal"/>
    <w:autoRedefine/>
    <w:rsid w:val="006C45FE"/>
    <w:pPr>
      <w:tabs>
        <w:tab w:val="clear" w:pos="1152"/>
        <w:tab w:val="left" w:pos="1872"/>
      </w:tabs>
      <w:ind w:left="1872" w:hanging="1872"/>
    </w:pPr>
    <w:rPr>
      <w:caps w:val="0"/>
      <w:sz w:val="28"/>
    </w:rPr>
  </w:style>
  <w:style w:type="paragraph" w:styleId="TOCHeading">
    <w:name w:val="TOC Heading"/>
    <w:basedOn w:val="Heading1"/>
    <w:next w:val="Normal"/>
    <w:uiPriority w:val="39"/>
    <w:qFormat/>
    <w:rsid w:val="006C45FE"/>
    <w:pPr>
      <w:numPr>
        <w:numId w:val="23"/>
      </w:numPr>
      <w:spacing w:before="240" w:after="60"/>
      <w:outlineLvl w:val="9"/>
    </w:pPr>
    <w:rPr>
      <w:rFonts w:ascii="Cambria" w:hAnsi="Cambria"/>
      <w:bCs/>
      <w:caps w:val="0"/>
      <w:color w:val="auto"/>
      <w:kern w:val="32"/>
      <w:sz w:val="32"/>
      <w:szCs w:val="32"/>
    </w:rPr>
  </w:style>
  <w:style w:type="paragraph" w:customStyle="1" w:styleId="BMSBodyText">
    <w:name w:val="BMS Body Text"/>
    <w:link w:val="BMSBodyTextChar"/>
    <w:qFormat/>
    <w:rsid w:val="006C45FE"/>
    <w:pPr>
      <w:spacing w:after="120" w:line="264" w:lineRule="auto"/>
    </w:pPr>
    <w:rPr>
      <w:rFonts w:ascii="Times New Roman" w:eastAsia="MS Mincho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BMSBodyTextChar">
    <w:name w:val="BMS Body Text Char"/>
    <w:link w:val="BMSBodyText"/>
    <w:rsid w:val="006C45FE"/>
    <w:rPr>
      <w:rFonts w:ascii="Times New Roman" w:eastAsia="MS Mincho" w:hAnsi="Times New Roman" w:cs="Times New Roman"/>
      <w:color w:val="000000"/>
      <w:kern w:val="0"/>
      <w:sz w:val="24"/>
      <w:szCs w:val="20"/>
      <w:lang w:eastAsia="en-US"/>
    </w:rPr>
  </w:style>
  <w:style w:type="paragraph" w:customStyle="1" w:styleId="BMSBodyTextSmall">
    <w:name w:val="BMS Body Text Small"/>
    <w:basedOn w:val="BMSBodyText"/>
    <w:link w:val="BMSBodyTextSmallChar"/>
    <w:rsid w:val="006C45FE"/>
    <w:pPr>
      <w:spacing w:line="240" w:lineRule="auto"/>
    </w:pPr>
    <w:rPr>
      <w:sz w:val="20"/>
      <w:lang w:val="x-none" w:eastAsia="x-none"/>
    </w:rPr>
  </w:style>
  <w:style w:type="character" w:customStyle="1" w:styleId="BMSBodyTextSmallChar">
    <w:name w:val="BMS Body Text Small Char"/>
    <w:link w:val="BMSBodyTextSmall"/>
    <w:rsid w:val="006C45FE"/>
    <w:rPr>
      <w:rFonts w:ascii="Times New Roman" w:eastAsia="MS Mincho" w:hAnsi="Times New Roman" w:cs="Times New Roman"/>
      <w:color w:val="000000"/>
      <w:kern w:val="0"/>
      <w:szCs w:val="20"/>
      <w:lang w:val="x-none" w:eastAsia="x-none"/>
    </w:rPr>
  </w:style>
  <w:style w:type="paragraph" w:customStyle="1" w:styleId="BMSBullets">
    <w:name w:val="BMS Bullets"/>
    <w:basedOn w:val="BMSBodyText"/>
    <w:link w:val="BMSBulletsChar"/>
    <w:rsid w:val="006C45FE"/>
    <w:pPr>
      <w:numPr>
        <w:numId w:val="12"/>
      </w:numPr>
      <w:tabs>
        <w:tab w:val="left" w:pos="360"/>
      </w:tabs>
      <w:spacing w:after="60" w:line="240" w:lineRule="auto"/>
    </w:pPr>
    <w:rPr>
      <w:lang w:val="x-none" w:eastAsia="x-none"/>
    </w:rPr>
  </w:style>
  <w:style w:type="character" w:customStyle="1" w:styleId="BMSBulletsChar">
    <w:name w:val="BMS Bullets Char"/>
    <w:link w:val="BMSBullets"/>
    <w:rsid w:val="006C45FE"/>
    <w:rPr>
      <w:rFonts w:ascii="Times New Roman" w:eastAsia="MS Mincho" w:hAnsi="Times New Roman" w:cs="Times New Roman"/>
      <w:color w:val="000000"/>
      <w:kern w:val="0"/>
      <w:sz w:val="24"/>
      <w:szCs w:val="20"/>
      <w:lang w:val="x-none" w:eastAsia="x-none"/>
    </w:rPr>
  </w:style>
  <w:style w:type="paragraph" w:customStyle="1" w:styleId="BMSBulletsSmall">
    <w:name w:val="BMS Bullets Small"/>
    <w:basedOn w:val="BMSBullets"/>
    <w:rsid w:val="006C45FE"/>
    <w:pPr>
      <w:numPr>
        <w:numId w:val="13"/>
      </w:numPr>
      <w:tabs>
        <w:tab w:val="left" w:pos="360"/>
      </w:tabs>
    </w:pPr>
    <w:rPr>
      <w:sz w:val="20"/>
    </w:rPr>
  </w:style>
  <w:style w:type="paragraph" w:customStyle="1" w:styleId="BMSEquations">
    <w:name w:val="BMS Equations"/>
    <w:basedOn w:val="Normal"/>
    <w:qFormat/>
    <w:rsid w:val="006C45FE"/>
    <w:pPr>
      <w:widowControl w:val="0"/>
      <w:autoSpaceDE w:val="0"/>
      <w:autoSpaceDN w:val="0"/>
      <w:adjustRightInd w:val="0"/>
      <w:spacing w:before="120" w:after="120"/>
      <w:jc w:val="center"/>
    </w:pPr>
    <w:rPr>
      <w:i/>
      <w:color w:val="000000"/>
      <w:spacing w:val="-1"/>
      <w:sz w:val="24"/>
      <w:szCs w:val="22"/>
    </w:rPr>
  </w:style>
  <w:style w:type="paragraph" w:customStyle="1" w:styleId="BMSTableTitle">
    <w:name w:val="BMS Table Title"/>
    <w:next w:val="BMSBodyText"/>
    <w:link w:val="BMSTableTitleChar"/>
    <w:rsid w:val="006C45FE"/>
    <w:pPr>
      <w:keepNext/>
      <w:keepLines/>
      <w:tabs>
        <w:tab w:val="left" w:pos="2160"/>
      </w:tabs>
      <w:spacing w:before="120" w:after="120" w:line="240" w:lineRule="auto"/>
      <w:ind w:left="2160" w:hanging="2160"/>
      <w:jc w:val="left"/>
    </w:pPr>
    <w:rPr>
      <w:rFonts w:ascii="Times New Roman" w:eastAsia="MS Mincho" w:hAnsi="Times New Roman" w:cs="Times New Roman"/>
      <w:b/>
      <w:kern w:val="0"/>
      <w:sz w:val="24"/>
      <w:szCs w:val="20"/>
      <w:lang w:eastAsia="en-US"/>
    </w:rPr>
  </w:style>
  <w:style w:type="character" w:customStyle="1" w:styleId="BMSTableTitleChar">
    <w:name w:val="BMS Table Title Char"/>
    <w:link w:val="BMSTableTitle"/>
    <w:rsid w:val="006C45FE"/>
    <w:rPr>
      <w:rFonts w:ascii="Times New Roman" w:eastAsia="MS Mincho" w:hAnsi="Times New Roman" w:cs="Times New Roman"/>
      <w:b/>
      <w:kern w:val="0"/>
      <w:sz w:val="24"/>
      <w:szCs w:val="20"/>
      <w:lang w:eastAsia="en-US"/>
    </w:rPr>
  </w:style>
  <w:style w:type="paragraph" w:customStyle="1" w:styleId="BMSFigureCaption">
    <w:name w:val="BMS Figure Caption"/>
    <w:basedOn w:val="BMSTableTitle"/>
    <w:next w:val="BMSBodyText"/>
    <w:rsid w:val="006C45FE"/>
  </w:style>
  <w:style w:type="paragraph" w:customStyle="1" w:styleId="BMSFooter">
    <w:name w:val="BMS Footer"/>
    <w:rsid w:val="006C45FE"/>
    <w:pPr>
      <w:tabs>
        <w:tab w:val="right" w:pos="9360"/>
        <w:tab w:val="right" w:pos="12960"/>
      </w:tabs>
      <w:spacing w:before="120" w:after="0" w:line="240" w:lineRule="auto"/>
      <w:jc w:val="center"/>
    </w:pPr>
    <w:rPr>
      <w:rFonts w:ascii="Times New Roman" w:eastAsia="MS Mincho" w:hAnsi="Times New Roman" w:cs="Times New Roman"/>
      <w:kern w:val="0"/>
      <w:szCs w:val="20"/>
      <w:lang w:eastAsia="en-US"/>
    </w:rPr>
  </w:style>
  <w:style w:type="paragraph" w:customStyle="1" w:styleId="BMSHeader">
    <w:name w:val="BMS Header"/>
    <w:next w:val="BMSBodyText"/>
    <w:rsid w:val="006C45FE"/>
    <w:pPr>
      <w:pBdr>
        <w:bottom w:val="single" w:sz="4" w:space="1" w:color="auto"/>
      </w:pBdr>
      <w:tabs>
        <w:tab w:val="right" w:pos="9360"/>
        <w:tab w:val="right" w:pos="12960"/>
      </w:tabs>
      <w:spacing w:after="12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en-US"/>
    </w:rPr>
  </w:style>
  <w:style w:type="paragraph" w:customStyle="1" w:styleId="BMSHeadingAppendix">
    <w:name w:val="BMS Heading Appendix"/>
    <w:rsid w:val="006C45FE"/>
    <w:pPr>
      <w:keepNext/>
      <w:keepLines/>
      <w:numPr>
        <w:numId w:val="27"/>
      </w:numPr>
      <w:spacing w:before="120" w:after="120" w:line="240" w:lineRule="auto"/>
      <w:jc w:val="left"/>
      <w:outlineLvl w:val="0"/>
    </w:pPr>
    <w:rPr>
      <w:rFonts w:ascii="Arial" w:eastAsia="MS Mincho" w:hAnsi="Arial" w:cs="Arial"/>
      <w:b/>
      <w:caps/>
      <w:kern w:val="0"/>
      <w:sz w:val="24"/>
      <w:szCs w:val="20"/>
      <w:lang w:eastAsia="en-US"/>
    </w:rPr>
  </w:style>
  <w:style w:type="paragraph" w:customStyle="1" w:styleId="BMSHeadingCentered">
    <w:name w:val="BMS Heading Centered"/>
    <w:next w:val="BMSBodyText"/>
    <w:link w:val="BMSHeadingCenteredChar"/>
    <w:autoRedefine/>
    <w:qFormat/>
    <w:rsid w:val="006C45FE"/>
    <w:pPr>
      <w:keepNext/>
      <w:spacing w:before="120" w:after="120" w:line="240" w:lineRule="auto"/>
      <w:jc w:val="center"/>
    </w:pPr>
    <w:rPr>
      <w:rFonts w:ascii="Arial" w:eastAsia="MS Mincho" w:hAnsi="Arial" w:cs="Arial"/>
      <w:b/>
      <w:caps/>
      <w:noProof/>
      <w:kern w:val="0"/>
      <w:sz w:val="24"/>
      <w:szCs w:val="20"/>
      <w:lang w:eastAsia="ja-JP"/>
    </w:rPr>
  </w:style>
  <w:style w:type="character" w:customStyle="1" w:styleId="BMSHeadingCenteredChar">
    <w:name w:val="BMS Heading Centered Char"/>
    <w:link w:val="BMSHeadingCentered"/>
    <w:rsid w:val="006C45FE"/>
    <w:rPr>
      <w:rFonts w:ascii="Arial" w:eastAsia="MS Mincho" w:hAnsi="Arial" w:cs="Arial"/>
      <w:b/>
      <w:caps/>
      <w:noProof/>
      <w:kern w:val="0"/>
      <w:sz w:val="24"/>
      <w:szCs w:val="20"/>
      <w:lang w:eastAsia="ja-JP"/>
    </w:rPr>
  </w:style>
  <w:style w:type="character" w:customStyle="1" w:styleId="BMSInstructionText">
    <w:name w:val="BMS Instruction Text"/>
    <w:rsid w:val="006C45FE"/>
    <w:rPr>
      <w:rFonts w:ascii="Times New Roman" w:hAnsi="Times New Roman"/>
      <w:i/>
      <w:dstrike w:val="0"/>
      <w:vanish/>
      <w:color w:val="FF0000"/>
      <w:sz w:val="24"/>
      <w:u w:val="none"/>
      <w:vertAlign w:val="baseline"/>
    </w:rPr>
  </w:style>
  <w:style w:type="paragraph" w:customStyle="1" w:styleId="BMSJpnBodyText">
    <w:name w:val="BMS Jpn Body Text"/>
    <w:basedOn w:val="BMSBodyText"/>
    <w:rsid w:val="006C45FE"/>
    <w:rPr>
      <w:sz w:val="21"/>
    </w:rPr>
  </w:style>
  <w:style w:type="paragraph" w:customStyle="1" w:styleId="BMSListNumbering">
    <w:name w:val="BMS List Numbering"/>
    <w:basedOn w:val="BMSBodyText"/>
    <w:rsid w:val="006C45FE"/>
    <w:pPr>
      <w:numPr>
        <w:numId w:val="20"/>
      </w:numPr>
      <w:tabs>
        <w:tab w:val="right" w:pos="360"/>
      </w:tabs>
      <w:spacing w:after="60" w:line="240" w:lineRule="auto"/>
      <w:ind w:left="360" w:hanging="360"/>
    </w:pPr>
  </w:style>
  <w:style w:type="paragraph" w:customStyle="1" w:styleId="BMSListText">
    <w:name w:val="BMS List Text"/>
    <w:basedOn w:val="BMSBodyText"/>
    <w:rsid w:val="006C45FE"/>
    <w:pPr>
      <w:spacing w:after="0" w:line="240" w:lineRule="auto"/>
      <w:jc w:val="left"/>
    </w:pPr>
  </w:style>
  <w:style w:type="paragraph" w:customStyle="1" w:styleId="BMSOutlineNumbering">
    <w:name w:val="BMS Outline Numbering"/>
    <w:qFormat/>
    <w:rsid w:val="006C45FE"/>
    <w:pPr>
      <w:numPr>
        <w:numId w:val="28"/>
      </w:numPr>
      <w:tabs>
        <w:tab w:val="left" w:pos="360"/>
      </w:tabs>
      <w:spacing w:after="60" w:line="240" w:lineRule="auto"/>
    </w:pPr>
    <w:rPr>
      <w:rFonts w:ascii="Times New Roman" w:eastAsia="MS Mincho" w:hAnsi="Times New Roman" w:cs="Times New Roman"/>
      <w:color w:val="000000"/>
      <w:kern w:val="0"/>
      <w:sz w:val="24"/>
      <w:szCs w:val="20"/>
      <w:lang w:eastAsia="en-US"/>
    </w:rPr>
  </w:style>
  <w:style w:type="paragraph" w:customStyle="1" w:styleId="BMSOutlineNumberingSmall">
    <w:name w:val="BMS Outline Numbering Small"/>
    <w:qFormat/>
    <w:rsid w:val="006C45FE"/>
    <w:pPr>
      <w:numPr>
        <w:numId w:val="29"/>
      </w:numPr>
      <w:spacing w:after="60" w:line="240" w:lineRule="auto"/>
    </w:pPr>
    <w:rPr>
      <w:rFonts w:ascii="Times New Roman" w:eastAsia="MS Mincho" w:hAnsi="Times New Roman" w:cs="Times New Roman"/>
      <w:color w:val="000000"/>
      <w:kern w:val="0"/>
      <w:szCs w:val="20"/>
      <w:lang w:eastAsia="en-US"/>
    </w:rPr>
  </w:style>
  <w:style w:type="paragraph" w:customStyle="1" w:styleId="BMSSignatureStyle">
    <w:name w:val="BMS Signature Style"/>
    <w:basedOn w:val="BMSBodyText"/>
    <w:qFormat/>
    <w:rsid w:val="006C45FE"/>
    <w:rPr>
      <w:rFonts w:ascii="Brush Script MT" w:hAnsi="Brush Script MT"/>
      <w:color w:val="1403EB"/>
      <w:sz w:val="40"/>
    </w:rPr>
  </w:style>
  <w:style w:type="character" w:customStyle="1" w:styleId="BMSSubscript">
    <w:name w:val="BMS Subscript"/>
    <w:rsid w:val="006C45FE"/>
    <w:rPr>
      <w:sz w:val="28"/>
      <w:vertAlign w:val="subscript"/>
    </w:rPr>
  </w:style>
  <w:style w:type="character" w:customStyle="1" w:styleId="BMSSuperscript">
    <w:name w:val="BMS Superscript"/>
    <w:rsid w:val="006C45FE"/>
    <w:rPr>
      <w:sz w:val="28"/>
      <w:vertAlign w:val="superscript"/>
    </w:rPr>
  </w:style>
  <w:style w:type="paragraph" w:customStyle="1" w:styleId="BMSTableData">
    <w:name w:val="BMS Table Data"/>
    <w:rsid w:val="006C45FE"/>
    <w:pPr>
      <w:tabs>
        <w:tab w:val="left" w:pos="360"/>
      </w:tabs>
      <w:spacing w:after="0" w:line="187" w:lineRule="auto"/>
      <w:jc w:val="left"/>
    </w:pPr>
    <w:rPr>
      <w:rFonts w:ascii="Courier New" w:eastAsia="MS Mincho" w:hAnsi="Courier New" w:cs="Times New Roman"/>
      <w:kern w:val="0"/>
      <w:szCs w:val="20"/>
      <w:lang w:eastAsia="en-US"/>
    </w:rPr>
  </w:style>
  <w:style w:type="paragraph" w:customStyle="1" w:styleId="BMSTableDataCompact">
    <w:name w:val="BMS Table Data Compact"/>
    <w:basedOn w:val="BMSTableData"/>
    <w:rsid w:val="006C45FE"/>
    <w:pPr>
      <w:tabs>
        <w:tab w:val="clear" w:pos="360"/>
      </w:tabs>
    </w:pPr>
    <w:rPr>
      <w:spacing w:val="-22"/>
    </w:rPr>
  </w:style>
  <w:style w:type="paragraph" w:customStyle="1" w:styleId="BMSTableText">
    <w:name w:val="BMS Table Text"/>
    <w:link w:val="BMSTableTextChar"/>
    <w:rsid w:val="006C45FE"/>
    <w:pPr>
      <w:tabs>
        <w:tab w:val="left" w:pos="360"/>
      </w:tabs>
      <w:spacing w:before="60" w:after="60" w:line="240" w:lineRule="auto"/>
      <w:jc w:val="center"/>
    </w:pPr>
    <w:rPr>
      <w:rFonts w:ascii="Times New Roman" w:eastAsia="MS Mincho" w:hAnsi="Times New Roman" w:cs="Times New Roman"/>
      <w:kern w:val="0"/>
      <w:szCs w:val="20"/>
      <w:lang w:eastAsia="en-US"/>
    </w:rPr>
  </w:style>
  <w:style w:type="character" w:customStyle="1" w:styleId="BMSTableTextChar">
    <w:name w:val="BMS Table Text Char"/>
    <w:link w:val="BMSTableText"/>
    <w:rsid w:val="006C45FE"/>
    <w:rPr>
      <w:rFonts w:ascii="Times New Roman" w:eastAsia="MS Mincho" w:hAnsi="Times New Roman" w:cs="Times New Roman"/>
      <w:kern w:val="0"/>
      <w:szCs w:val="20"/>
      <w:lang w:eastAsia="en-US"/>
    </w:rPr>
  </w:style>
  <w:style w:type="paragraph" w:customStyle="1" w:styleId="BMSTableHeader">
    <w:name w:val="BMS Table Header"/>
    <w:basedOn w:val="BMSTableText"/>
    <w:link w:val="BMSTableHeaderChar"/>
    <w:rsid w:val="006C45FE"/>
    <w:rPr>
      <w:b/>
      <w:lang w:val="x-none" w:eastAsia="x-none"/>
    </w:rPr>
  </w:style>
  <w:style w:type="character" w:customStyle="1" w:styleId="BMSTableHeaderChar">
    <w:name w:val="BMS Table Header Char"/>
    <w:link w:val="BMSTableHeader"/>
    <w:rsid w:val="006C45FE"/>
    <w:rPr>
      <w:rFonts w:ascii="Times New Roman" w:eastAsia="MS Mincho" w:hAnsi="Times New Roman" w:cs="Times New Roman"/>
      <w:b/>
      <w:kern w:val="0"/>
      <w:szCs w:val="20"/>
      <w:lang w:val="x-none" w:eastAsia="x-none"/>
    </w:rPr>
  </w:style>
  <w:style w:type="paragraph" w:customStyle="1" w:styleId="BMSTableHeaderLarge">
    <w:name w:val="BMS Table Header Large"/>
    <w:rsid w:val="006C45FE"/>
    <w:pPr>
      <w:tabs>
        <w:tab w:val="left" w:pos="360"/>
      </w:tabs>
      <w:spacing w:before="60" w:after="60" w:line="240" w:lineRule="auto"/>
      <w:jc w:val="center"/>
    </w:pPr>
    <w:rPr>
      <w:rFonts w:ascii="Times New Roman" w:eastAsia="MS Mincho" w:hAnsi="Times New Roman" w:cs="Times New Roman"/>
      <w:b/>
      <w:kern w:val="0"/>
      <w:sz w:val="24"/>
      <w:szCs w:val="20"/>
      <w:lang w:val="x-none" w:eastAsia="x-none"/>
    </w:rPr>
  </w:style>
  <w:style w:type="paragraph" w:customStyle="1" w:styleId="BMSTableNoteInfo">
    <w:name w:val="BMS Table Note Info"/>
    <w:basedOn w:val="BMSBodyText"/>
    <w:next w:val="BMSBodyText"/>
    <w:link w:val="BMSTableNoteInfoChar"/>
    <w:rsid w:val="006C45FE"/>
    <w:pPr>
      <w:tabs>
        <w:tab w:val="left" w:pos="216"/>
      </w:tabs>
      <w:spacing w:before="40" w:after="0" w:line="240" w:lineRule="auto"/>
      <w:ind w:left="216" w:hanging="216"/>
    </w:pPr>
    <w:rPr>
      <w:sz w:val="20"/>
      <w:lang w:val="x-none" w:eastAsia="x-none"/>
    </w:rPr>
  </w:style>
  <w:style w:type="character" w:customStyle="1" w:styleId="BMSTableNoteInfoChar">
    <w:name w:val="BMS Table Note Info Char"/>
    <w:link w:val="BMSTableNoteInfo"/>
    <w:rsid w:val="006C45FE"/>
    <w:rPr>
      <w:rFonts w:ascii="Times New Roman" w:eastAsia="MS Mincho" w:hAnsi="Times New Roman" w:cs="Times New Roman"/>
      <w:color w:val="000000"/>
      <w:kern w:val="0"/>
      <w:szCs w:val="20"/>
      <w:lang w:val="x-none" w:eastAsia="x-none"/>
    </w:rPr>
  </w:style>
  <w:style w:type="paragraph" w:customStyle="1" w:styleId="BMSTableInfo">
    <w:name w:val="BMS Table Info"/>
    <w:basedOn w:val="BMSTableNoteInfo"/>
    <w:rsid w:val="006C45FE"/>
    <w:pPr>
      <w:spacing w:before="0" w:after="60"/>
      <w:ind w:left="0" w:firstLine="0"/>
    </w:pPr>
  </w:style>
  <w:style w:type="character" w:customStyle="1" w:styleId="BMSTableNote">
    <w:name w:val="BMS Table Note"/>
    <w:rsid w:val="006C45FE"/>
    <w:rPr>
      <w:rFonts w:ascii="Times New Roman" w:hAnsi="Times New Roman"/>
      <w:dstrike w:val="0"/>
      <w:color w:val="auto"/>
      <w:sz w:val="28"/>
      <w:vertAlign w:val="superscript"/>
    </w:rPr>
  </w:style>
  <w:style w:type="paragraph" w:customStyle="1" w:styleId="BMSTableTextLarge">
    <w:name w:val="BMS Table Text Large"/>
    <w:basedOn w:val="BMSTableText"/>
    <w:rsid w:val="006C45FE"/>
    <w:rPr>
      <w:sz w:val="24"/>
    </w:rPr>
  </w:style>
  <w:style w:type="paragraph" w:customStyle="1" w:styleId="BMSTableTitleData">
    <w:name w:val="BMS Table Title Data"/>
    <w:basedOn w:val="BMSTableTitle"/>
    <w:next w:val="BMSBodyText"/>
    <w:rsid w:val="006C45FE"/>
    <w:pPr>
      <w:tabs>
        <w:tab w:val="clear" w:pos="2160"/>
      </w:tabs>
      <w:spacing w:before="0" w:after="0" w:line="187" w:lineRule="auto"/>
      <w:ind w:left="0" w:firstLine="0"/>
    </w:pPr>
    <w:rPr>
      <w:rFonts w:ascii="Courier New" w:hAnsi="Courier New"/>
      <w:b w:val="0"/>
      <w:sz w:val="20"/>
    </w:rPr>
  </w:style>
  <w:style w:type="paragraph" w:customStyle="1" w:styleId="BMSTitle">
    <w:name w:val="BMS Title"/>
    <w:basedOn w:val="Normal"/>
    <w:next w:val="BMSBodyText"/>
    <w:rsid w:val="006C45FE"/>
    <w:pPr>
      <w:keepNext/>
      <w:keepLines/>
      <w:tabs>
        <w:tab w:val="left" w:pos="1152"/>
      </w:tabs>
      <w:spacing w:before="120" w:after="120"/>
      <w:outlineLvl w:val="0"/>
    </w:pPr>
    <w:rPr>
      <w:rFonts w:ascii="Arial" w:hAnsi="Arial" w:cs="Arial"/>
      <w:b/>
      <w:caps/>
      <w:color w:val="000000"/>
      <w:sz w:val="24"/>
    </w:rPr>
  </w:style>
  <w:style w:type="numbering" w:customStyle="1" w:styleId="BMSBulletMulti">
    <w:name w:val="BMS_Bullet_Multi"/>
    <w:uiPriority w:val="99"/>
    <w:rsid w:val="006C45FE"/>
    <w:pPr>
      <w:numPr>
        <w:numId w:val="12"/>
      </w:numPr>
    </w:pPr>
  </w:style>
  <w:style w:type="numbering" w:customStyle="1" w:styleId="BMSBulletSmallMulti">
    <w:name w:val="BMS_Bullet_Small_Multi"/>
    <w:uiPriority w:val="99"/>
    <w:rsid w:val="006C45FE"/>
    <w:pPr>
      <w:numPr>
        <w:numId w:val="13"/>
      </w:numPr>
    </w:pPr>
  </w:style>
  <w:style w:type="paragraph" w:customStyle="1" w:styleId="BMSPatientLabelingBodyText">
    <w:name w:val="BMS_Patient Labeling Body Text"/>
    <w:basedOn w:val="BMSBodyText"/>
    <w:qFormat/>
    <w:rsid w:val="006C45FE"/>
    <w:pPr>
      <w:spacing w:after="0" w:line="240" w:lineRule="auto"/>
    </w:pPr>
    <w:rPr>
      <w:rFonts w:ascii="Arial" w:hAnsi="Arial" w:cs="Arial"/>
      <w:sz w:val="20"/>
    </w:rPr>
  </w:style>
  <w:style w:type="paragraph" w:customStyle="1" w:styleId="BMSLabelingFPIBoxWarn">
    <w:name w:val="BMS_Labeling FPI Box Warn"/>
    <w:basedOn w:val="BMSPatientLabelingBodyText"/>
    <w:next w:val="BMSBodyText"/>
    <w:qFormat/>
    <w:rsid w:val="006C45FE"/>
    <w:pPr>
      <w:spacing w:before="120" w:after="120" w:line="300" w:lineRule="auto"/>
    </w:pPr>
    <w:rPr>
      <w:rFonts w:ascii="Times New Roman" w:hAnsi="Times New Roman" w:cs="Times New Roman"/>
      <w:b/>
      <w:sz w:val="24"/>
    </w:rPr>
  </w:style>
  <w:style w:type="paragraph" w:customStyle="1" w:styleId="BMSLabelingHeading10">
    <w:name w:val="BMS_Labeling Heading 1"/>
    <w:basedOn w:val="Normal"/>
    <w:next w:val="BMSBodyText"/>
    <w:qFormat/>
    <w:rsid w:val="006C45FE"/>
    <w:pPr>
      <w:keepNext/>
      <w:keepLines/>
      <w:widowControl w:val="0"/>
      <w:numPr>
        <w:numId w:val="25"/>
      </w:numPr>
      <w:spacing w:before="120" w:after="120"/>
      <w:outlineLvl w:val="0"/>
    </w:pPr>
    <w:rPr>
      <w:rFonts w:ascii="Arial" w:hAnsi="Arial"/>
      <w:b/>
      <w:caps/>
      <w:sz w:val="24"/>
      <w:lang w:eastAsia="ja-JP"/>
    </w:rPr>
  </w:style>
  <w:style w:type="paragraph" w:customStyle="1" w:styleId="BMSLabelingHeading20">
    <w:name w:val="BMS_Labeling Heading 2"/>
    <w:basedOn w:val="Normal"/>
    <w:next w:val="BMSBodyText"/>
    <w:qFormat/>
    <w:rsid w:val="006C45FE"/>
    <w:pPr>
      <w:keepNext/>
      <w:keepLines/>
      <w:numPr>
        <w:ilvl w:val="1"/>
        <w:numId w:val="25"/>
      </w:numPr>
      <w:spacing w:before="120" w:after="120"/>
      <w:outlineLvl w:val="1"/>
    </w:pPr>
    <w:rPr>
      <w:rFonts w:ascii="Arial" w:hAnsi="Arial"/>
      <w:b/>
      <w:color w:val="000000"/>
      <w:sz w:val="24"/>
      <w:lang w:eastAsia="ja-JP"/>
    </w:rPr>
  </w:style>
  <w:style w:type="paragraph" w:customStyle="1" w:styleId="BMSLabelingHeading3">
    <w:name w:val="BMS_Labeling Heading 3"/>
    <w:next w:val="BMSBodyText"/>
    <w:qFormat/>
    <w:rsid w:val="006C45FE"/>
    <w:pPr>
      <w:keepNext/>
      <w:keepLines/>
      <w:spacing w:before="120" w:after="120" w:line="240" w:lineRule="auto"/>
      <w:jc w:val="left"/>
      <w:outlineLvl w:val="2"/>
    </w:pPr>
    <w:rPr>
      <w:rFonts w:ascii="Arial" w:eastAsia="MS Mincho" w:hAnsi="Arial" w:cs="Arial"/>
      <w:color w:val="000000"/>
      <w:kern w:val="0"/>
      <w:sz w:val="24"/>
      <w:szCs w:val="20"/>
      <w:lang w:eastAsia="en-US"/>
    </w:rPr>
  </w:style>
  <w:style w:type="paragraph" w:customStyle="1" w:styleId="BMSLabelingHeading4">
    <w:name w:val="BMS_Labeling Heading 4"/>
    <w:next w:val="BMSBodyText"/>
    <w:qFormat/>
    <w:rsid w:val="006C45FE"/>
    <w:pPr>
      <w:keepNext/>
      <w:keepLines/>
      <w:spacing w:before="120" w:after="120" w:line="240" w:lineRule="auto"/>
      <w:jc w:val="left"/>
      <w:outlineLvl w:val="3"/>
    </w:pPr>
    <w:rPr>
      <w:rFonts w:ascii="Arial" w:eastAsia="MS Mincho" w:hAnsi="Arial" w:cs="Arial"/>
      <w:i/>
      <w:color w:val="000000"/>
      <w:kern w:val="0"/>
      <w:sz w:val="24"/>
      <w:szCs w:val="20"/>
      <w:lang w:eastAsia="en-US"/>
    </w:rPr>
  </w:style>
  <w:style w:type="numbering" w:customStyle="1" w:styleId="BMSOutlineNumberingMulti">
    <w:name w:val="BMS_Outline_Numbering_Multi"/>
    <w:uiPriority w:val="99"/>
    <w:rsid w:val="006C45FE"/>
    <w:pPr>
      <w:numPr>
        <w:numId w:val="14"/>
      </w:numPr>
    </w:pPr>
  </w:style>
  <w:style w:type="numbering" w:customStyle="1" w:styleId="BMSOutlineNumberingSmallMulti">
    <w:name w:val="BMS_Outline_Numbering_Small_Multi"/>
    <w:uiPriority w:val="99"/>
    <w:rsid w:val="006C45FE"/>
    <w:pPr>
      <w:numPr>
        <w:numId w:val="15"/>
      </w:numPr>
    </w:pPr>
  </w:style>
  <w:style w:type="paragraph" w:customStyle="1" w:styleId="BMSPatientLabelingBulletList">
    <w:name w:val="BMS_Patient Labeling Bullet List"/>
    <w:qFormat/>
    <w:rsid w:val="006C45FE"/>
    <w:pPr>
      <w:numPr>
        <w:numId w:val="7"/>
      </w:numPr>
      <w:tabs>
        <w:tab w:val="left" w:pos="360"/>
      </w:tabs>
      <w:spacing w:after="0" w:line="240" w:lineRule="auto"/>
    </w:pPr>
    <w:rPr>
      <w:rFonts w:ascii="Arial" w:eastAsia="MS Mincho" w:hAnsi="Arial" w:cs="Arial"/>
      <w:color w:val="000000"/>
      <w:kern w:val="0"/>
      <w:szCs w:val="20"/>
      <w:lang w:eastAsia="ja-JP"/>
    </w:rPr>
  </w:style>
  <w:style w:type="paragraph" w:customStyle="1" w:styleId="BMSPatientLabelingHeading">
    <w:name w:val="BMS_Patient Labeling Heading"/>
    <w:basedOn w:val="Normal"/>
    <w:next w:val="BMSPatientLabelingBodyText"/>
    <w:qFormat/>
    <w:rsid w:val="006C45FE"/>
    <w:pPr>
      <w:keepNext/>
      <w:keepLines/>
      <w:spacing w:before="120" w:after="120"/>
      <w:outlineLvl w:val="0"/>
    </w:pPr>
    <w:rPr>
      <w:rFonts w:ascii="Arial" w:hAnsi="Arial" w:cs="Arial"/>
      <w:b/>
      <w:color w:val="000000"/>
    </w:rPr>
  </w:style>
  <w:style w:type="numbering" w:customStyle="1" w:styleId="BMSPatientLabelingBulletList0">
    <w:name w:val="BMS_Patient_Labeling_Bullet_List"/>
    <w:uiPriority w:val="99"/>
    <w:rsid w:val="006C45FE"/>
    <w:pPr>
      <w:numPr>
        <w:numId w:val="16"/>
      </w:numPr>
    </w:pPr>
  </w:style>
  <w:style w:type="numbering" w:customStyle="1" w:styleId="BMSHeadingAppendixMulti">
    <w:name w:val="BMSHeadingAppendixMulti"/>
    <w:uiPriority w:val="99"/>
    <w:rsid w:val="006C45FE"/>
    <w:pPr>
      <w:numPr>
        <w:numId w:val="17"/>
      </w:numPr>
    </w:pPr>
  </w:style>
  <w:style w:type="numbering" w:customStyle="1" w:styleId="BMSHeadings">
    <w:name w:val="BMSHeadings"/>
    <w:uiPriority w:val="99"/>
    <w:rsid w:val="006C45FE"/>
    <w:pPr>
      <w:numPr>
        <w:numId w:val="18"/>
      </w:numPr>
    </w:pPr>
  </w:style>
  <w:style w:type="numbering" w:customStyle="1" w:styleId="BMSJapanHeadings">
    <w:name w:val="BMSJapanHeadings"/>
    <w:uiPriority w:val="99"/>
    <w:rsid w:val="006C45FE"/>
    <w:pPr>
      <w:numPr>
        <w:numId w:val="19"/>
      </w:numPr>
    </w:pPr>
  </w:style>
  <w:style w:type="numbering" w:customStyle="1" w:styleId="BMSLabelingHeadings">
    <w:name w:val="BMSLabelingHeadings"/>
    <w:uiPriority w:val="99"/>
    <w:rsid w:val="006C45FE"/>
    <w:pPr>
      <w:numPr>
        <w:numId w:val="25"/>
      </w:numPr>
    </w:pPr>
  </w:style>
  <w:style w:type="numbering" w:customStyle="1" w:styleId="BMSListNumberingMulti">
    <w:name w:val="BMSListNumberingMulti"/>
    <w:uiPriority w:val="99"/>
    <w:rsid w:val="006C45FE"/>
    <w:pPr>
      <w:numPr>
        <w:numId w:val="20"/>
      </w:numPr>
    </w:pPr>
  </w:style>
  <w:style w:type="paragraph" w:customStyle="1" w:styleId="BulletList">
    <w:name w:val="Bullet List"/>
    <w:basedOn w:val="Normal"/>
    <w:uiPriority w:val="99"/>
    <w:rsid w:val="006C45FE"/>
    <w:pPr>
      <w:tabs>
        <w:tab w:val="num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sz w:val="22"/>
    </w:rPr>
  </w:style>
  <w:style w:type="paragraph" w:customStyle="1" w:styleId="LOT">
    <w:name w:val="LOT"/>
    <w:rsid w:val="006C45FE"/>
    <w:pPr>
      <w:spacing w:before="120" w:after="120" w:line="300" w:lineRule="auto"/>
    </w:pPr>
    <w:rPr>
      <w:rFonts w:ascii="Times New Roman" w:eastAsia="MS Mincho" w:hAnsi="Times New Roman" w:cs="Times New Roman"/>
      <w:color w:val="000000"/>
      <w:kern w:val="0"/>
      <w:sz w:val="24"/>
      <w:szCs w:val="20"/>
      <w:lang w:eastAsia="en-US"/>
    </w:rPr>
  </w:style>
  <w:style w:type="paragraph" w:customStyle="1" w:styleId="LOT1">
    <w:name w:val="LOT1"/>
    <w:rsid w:val="006C45FE"/>
    <w:pPr>
      <w:spacing w:before="120" w:after="120" w:line="300" w:lineRule="auto"/>
    </w:pPr>
    <w:rPr>
      <w:rFonts w:ascii="Times New Roman" w:eastAsia="MS Mincho" w:hAnsi="Times New Roman" w:cs="Times New Roman"/>
      <w:color w:val="000000"/>
      <w:kern w:val="0"/>
      <w:sz w:val="24"/>
      <w:szCs w:val="20"/>
      <w:lang w:eastAsia="en-US"/>
    </w:rPr>
  </w:style>
  <w:style w:type="paragraph" w:customStyle="1" w:styleId="ON">
    <w:name w:val="ON"/>
    <w:basedOn w:val="BMSBodyText"/>
    <w:link w:val="ONChar"/>
    <w:rsid w:val="006C45FE"/>
    <w:pPr>
      <w:spacing w:after="60" w:line="240" w:lineRule="auto"/>
    </w:pPr>
    <w:rPr>
      <w:lang w:val="x-none" w:eastAsia="x-none"/>
    </w:rPr>
  </w:style>
  <w:style w:type="character" w:customStyle="1" w:styleId="ONChar">
    <w:name w:val="ON Char"/>
    <w:link w:val="ON"/>
    <w:rsid w:val="006C45FE"/>
    <w:rPr>
      <w:rFonts w:ascii="Times New Roman" w:eastAsia="MS Mincho" w:hAnsi="Times New Roman" w:cs="Times New Roman"/>
      <w:color w:val="000000"/>
      <w:kern w:val="0"/>
      <w:sz w:val="24"/>
      <w:szCs w:val="20"/>
      <w:lang w:val="x-none" w:eastAsia="x-none"/>
    </w:rPr>
  </w:style>
  <w:style w:type="paragraph" w:customStyle="1" w:styleId="ONS">
    <w:name w:val="ONS"/>
    <w:basedOn w:val="ON"/>
    <w:rsid w:val="006C45FE"/>
    <w:pPr>
      <w:numPr>
        <w:numId w:val="8"/>
      </w:numPr>
      <w:tabs>
        <w:tab w:val="num" w:pos="360"/>
      </w:tabs>
    </w:pPr>
    <w:rPr>
      <w:sz w:val="20"/>
    </w:rPr>
  </w:style>
  <w:style w:type="paragraph" w:customStyle="1" w:styleId="TableList">
    <w:name w:val="Table List"/>
    <w:basedOn w:val="Normal"/>
    <w:uiPriority w:val="99"/>
    <w:rsid w:val="006C45FE"/>
    <w:pPr>
      <w:tabs>
        <w:tab w:val="num" w:pos="576"/>
      </w:tabs>
      <w:overflowPunct w:val="0"/>
      <w:autoSpaceDE w:val="0"/>
      <w:autoSpaceDN w:val="0"/>
      <w:adjustRightInd w:val="0"/>
      <w:spacing w:before="120" w:after="120"/>
      <w:ind w:left="432" w:hanging="216"/>
      <w:textAlignment w:val="baseline"/>
    </w:pPr>
    <w:rPr>
      <w:sz w:val="22"/>
    </w:rPr>
  </w:style>
  <w:style w:type="paragraph" w:customStyle="1" w:styleId="USPIHighlightsBody">
    <w:name w:val="USPI Highlights Body"/>
    <w:basedOn w:val="BMSBodyText"/>
    <w:qFormat/>
    <w:rsid w:val="006C45FE"/>
    <w:pPr>
      <w:spacing w:after="0" w:line="240" w:lineRule="auto"/>
    </w:pPr>
    <w:rPr>
      <w:sz w:val="16"/>
    </w:rPr>
  </w:style>
  <w:style w:type="paragraph" w:customStyle="1" w:styleId="USPIHighlightsBulletedList">
    <w:name w:val="USPI Highlights Bulleted List"/>
    <w:basedOn w:val="USPIHighlightsBody"/>
    <w:qFormat/>
    <w:rsid w:val="006C45FE"/>
    <w:pPr>
      <w:numPr>
        <w:numId w:val="21"/>
      </w:numPr>
      <w:tabs>
        <w:tab w:val="left" w:pos="187"/>
      </w:tabs>
      <w:ind w:left="187" w:hanging="187"/>
    </w:pPr>
  </w:style>
  <w:style w:type="paragraph" w:customStyle="1" w:styleId="USPIHighlightsHeading">
    <w:name w:val="USPI Highlights Heading"/>
    <w:basedOn w:val="USPIHighlightsBulletedList"/>
    <w:next w:val="USPIHighlightsBody"/>
    <w:qFormat/>
    <w:rsid w:val="006C45FE"/>
    <w:pPr>
      <w:numPr>
        <w:numId w:val="0"/>
      </w:numPr>
      <w:tabs>
        <w:tab w:val="clear" w:pos="187"/>
      </w:tabs>
      <w:spacing w:before="80"/>
      <w:jc w:val="center"/>
    </w:pPr>
    <w:rPr>
      <w:b/>
    </w:rPr>
  </w:style>
  <w:style w:type="character" w:customStyle="1" w:styleId="USPIHighlightsInstructionText">
    <w:name w:val="USPI Highlights Instruction Text"/>
    <w:qFormat/>
    <w:rsid w:val="006C45FE"/>
    <w:rPr>
      <w:rFonts w:ascii="Times New Roman" w:hAnsi="Times New Roman"/>
      <w:i w:val="0"/>
      <w:dstrike w:val="0"/>
      <w:vanish/>
      <w:color w:val="FF0000"/>
      <w:sz w:val="16"/>
      <w:u w:val="none"/>
      <w:vertAlign w:val="baseline"/>
    </w:rPr>
  </w:style>
  <w:style w:type="numbering" w:customStyle="1" w:styleId="USPIHighlightsBulletList">
    <w:name w:val="USPIHighlightsBulletList"/>
    <w:uiPriority w:val="99"/>
    <w:rsid w:val="006C45FE"/>
    <w:pPr>
      <w:numPr>
        <w:numId w:val="21"/>
      </w:numPr>
    </w:pPr>
  </w:style>
  <w:style w:type="paragraph" w:customStyle="1" w:styleId="H1Placeholder">
    <w:name w:val="H1Placeholder"/>
    <w:basedOn w:val="Heading1"/>
    <w:qFormat/>
    <w:rsid w:val="006C45FE"/>
    <w:pPr>
      <w:pageBreakBefore/>
      <w:numPr>
        <w:numId w:val="0"/>
      </w:numPr>
      <w:tabs>
        <w:tab w:val="left" w:pos="1152"/>
        <w:tab w:val="num" w:pos="1512"/>
      </w:tabs>
    </w:pPr>
    <w:rPr>
      <w:lang w:val="en-US"/>
    </w:rPr>
  </w:style>
  <w:style w:type="paragraph" w:customStyle="1" w:styleId="H2Placeholder">
    <w:name w:val="H2Placeholder"/>
    <w:basedOn w:val="Heading2"/>
    <w:qFormat/>
    <w:rsid w:val="006C45FE"/>
  </w:style>
  <w:style w:type="paragraph" w:customStyle="1" w:styleId="H3Placeholder">
    <w:name w:val="H3Placeholder"/>
    <w:basedOn w:val="Heading3"/>
    <w:qFormat/>
    <w:rsid w:val="006C45FE"/>
    <w:pPr>
      <w:numPr>
        <w:numId w:val="23"/>
      </w:numPr>
    </w:pPr>
  </w:style>
  <w:style w:type="paragraph" w:customStyle="1" w:styleId="H4Placeholder">
    <w:name w:val="H4Placeholder"/>
    <w:basedOn w:val="Heading4"/>
    <w:qFormat/>
    <w:rsid w:val="006C45FE"/>
    <w:pPr>
      <w:numPr>
        <w:numId w:val="23"/>
      </w:numPr>
    </w:pPr>
  </w:style>
  <w:style w:type="paragraph" w:customStyle="1" w:styleId="BMSJapanHeading1UnNumbered">
    <w:name w:val="BMS Japan Heading 1 UnNumbered"/>
    <w:next w:val="BMSBodyText"/>
    <w:qFormat/>
    <w:rsid w:val="006C45FE"/>
    <w:pPr>
      <w:keepNext/>
      <w:spacing w:before="120" w:after="120" w:line="240" w:lineRule="auto"/>
      <w:jc w:val="left"/>
      <w:outlineLvl w:val="0"/>
    </w:pPr>
    <w:rPr>
      <w:rFonts w:ascii="Arial" w:eastAsia="MS Mincho" w:hAnsi="Arial" w:cs="Times New Roman"/>
      <w:b/>
      <w:caps/>
      <w:color w:val="000000"/>
      <w:kern w:val="0"/>
      <w:sz w:val="21"/>
      <w:szCs w:val="20"/>
      <w:lang w:val="x-none" w:eastAsia="x-none"/>
    </w:rPr>
  </w:style>
  <w:style w:type="paragraph" w:customStyle="1" w:styleId="BMSJapanHeading2UnNumbered">
    <w:name w:val="BMS Japan Heading 2 UnNumbered"/>
    <w:next w:val="BMSBodyText"/>
    <w:qFormat/>
    <w:rsid w:val="006C45FE"/>
    <w:pPr>
      <w:keepNext/>
      <w:spacing w:before="120" w:after="120" w:line="240" w:lineRule="auto"/>
      <w:jc w:val="left"/>
      <w:outlineLvl w:val="1"/>
    </w:pPr>
    <w:rPr>
      <w:rFonts w:ascii="Arial" w:eastAsia="MS Mincho" w:hAnsi="Arial" w:cs="Times New Roman"/>
      <w:b/>
      <w:color w:val="000000"/>
      <w:kern w:val="0"/>
      <w:sz w:val="21"/>
      <w:szCs w:val="20"/>
      <w:lang w:eastAsia="x-none"/>
    </w:rPr>
  </w:style>
  <w:style w:type="paragraph" w:customStyle="1" w:styleId="BMSJapanHeading1NoTOC">
    <w:name w:val="BMS Japan Heading 1 No TOC"/>
    <w:next w:val="BMSBodyText"/>
    <w:qFormat/>
    <w:rsid w:val="006C45FE"/>
    <w:pPr>
      <w:keepNext/>
      <w:spacing w:before="120" w:after="120" w:line="240" w:lineRule="auto"/>
      <w:jc w:val="left"/>
    </w:pPr>
    <w:rPr>
      <w:rFonts w:ascii="Times New Roman Bold" w:eastAsia="MS Mincho" w:hAnsi="Times New Roman Bold" w:cs="Times New Roman"/>
      <w:b/>
      <w:caps/>
      <w:color w:val="000000"/>
      <w:kern w:val="0"/>
      <w:sz w:val="21"/>
      <w:szCs w:val="20"/>
      <w:lang w:eastAsia="x-none"/>
    </w:rPr>
  </w:style>
  <w:style w:type="paragraph" w:customStyle="1" w:styleId="BMSJapanHeading2NoTOC">
    <w:name w:val="BMS Japan Heading 2 No TOC"/>
    <w:next w:val="BMSBodyText"/>
    <w:qFormat/>
    <w:rsid w:val="006C45FE"/>
    <w:pPr>
      <w:keepNext/>
      <w:spacing w:before="120" w:after="120" w:line="240" w:lineRule="auto"/>
      <w:jc w:val="left"/>
    </w:pPr>
    <w:rPr>
      <w:rFonts w:ascii="Times New Roman" w:eastAsia="MS Mincho" w:hAnsi="Times New Roman" w:cs="Times New Roman"/>
      <w:b/>
      <w:color w:val="000000"/>
      <w:kern w:val="0"/>
      <w:sz w:val="21"/>
      <w:szCs w:val="20"/>
      <w:lang w:eastAsia="x-none"/>
    </w:rPr>
  </w:style>
  <w:style w:type="paragraph" w:customStyle="1" w:styleId="H5Placeholder">
    <w:name w:val="H5Placeholder"/>
    <w:basedOn w:val="Heading5"/>
    <w:next w:val="BMSBodyText"/>
    <w:qFormat/>
    <w:rsid w:val="006C45FE"/>
  </w:style>
  <w:style w:type="paragraph" w:customStyle="1" w:styleId="H6Placeholder">
    <w:name w:val="H6Placeholder"/>
    <w:basedOn w:val="Heading6"/>
    <w:next w:val="BMSBodyText"/>
    <w:qFormat/>
    <w:rsid w:val="006C45FE"/>
  </w:style>
  <w:style w:type="paragraph" w:customStyle="1" w:styleId="BMSLabelingHeading1">
    <w:name w:val="BMS Labeling Heading 1"/>
    <w:next w:val="BMSBodyText"/>
    <w:qFormat/>
    <w:rsid w:val="006C45FE"/>
    <w:pPr>
      <w:keepNext/>
      <w:keepLines/>
      <w:numPr>
        <w:numId w:val="26"/>
      </w:numPr>
      <w:tabs>
        <w:tab w:val="left" w:pos="1152"/>
      </w:tabs>
      <w:spacing w:before="120" w:after="120" w:line="240" w:lineRule="auto"/>
      <w:jc w:val="left"/>
    </w:pPr>
    <w:rPr>
      <w:rFonts w:ascii="Arial" w:eastAsia="MS Mincho" w:hAnsi="Arial" w:cs="Times New Roman"/>
      <w:b/>
      <w:caps/>
      <w:color w:val="000000"/>
      <w:kern w:val="0"/>
      <w:sz w:val="24"/>
      <w:szCs w:val="20"/>
      <w:lang w:eastAsia="en-US"/>
    </w:rPr>
  </w:style>
  <w:style w:type="paragraph" w:customStyle="1" w:styleId="BMSLabelingHeading2">
    <w:name w:val="BMS Labeling Heading 2"/>
    <w:next w:val="BMSBodyText"/>
    <w:qFormat/>
    <w:rsid w:val="006C45FE"/>
    <w:pPr>
      <w:keepNext/>
      <w:keepLines/>
      <w:numPr>
        <w:ilvl w:val="1"/>
        <w:numId w:val="26"/>
      </w:numPr>
      <w:tabs>
        <w:tab w:val="left" w:pos="1152"/>
      </w:tabs>
      <w:spacing w:before="120" w:after="120" w:line="240" w:lineRule="auto"/>
      <w:jc w:val="left"/>
    </w:pPr>
    <w:rPr>
      <w:rFonts w:ascii="Arial" w:eastAsia="MS Mincho" w:hAnsi="Arial" w:cs="Times New Roman"/>
      <w:b/>
      <w:color w:val="000000"/>
      <w:kern w:val="0"/>
      <w:sz w:val="24"/>
      <w:szCs w:val="20"/>
      <w:lang w:eastAsia="en-US"/>
    </w:rPr>
  </w:style>
  <w:style w:type="paragraph" w:customStyle="1" w:styleId="BMSLabelingHeading30">
    <w:name w:val="BMS Labeling Heading 3"/>
    <w:next w:val="BMSBodyText"/>
    <w:qFormat/>
    <w:rsid w:val="006C45FE"/>
    <w:pPr>
      <w:keepNext/>
      <w:keepLines/>
      <w:spacing w:before="120" w:after="120" w:line="240" w:lineRule="auto"/>
      <w:jc w:val="left"/>
    </w:pPr>
    <w:rPr>
      <w:rFonts w:ascii="Arial" w:eastAsia="MS Mincho" w:hAnsi="Arial" w:cs="Arial"/>
      <w:color w:val="000000"/>
      <w:kern w:val="0"/>
      <w:sz w:val="24"/>
      <w:szCs w:val="20"/>
      <w:lang w:val="x-none" w:eastAsia="x-none"/>
    </w:rPr>
  </w:style>
  <w:style w:type="paragraph" w:customStyle="1" w:styleId="BMSLabelingHeading40">
    <w:name w:val="BMS Labeling Heading 4"/>
    <w:next w:val="BMSBodyText"/>
    <w:qFormat/>
    <w:rsid w:val="006C45FE"/>
    <w:pPr>
      <w:keepNext/>
      <w:keepLines/>
      <w:spacing w:before="120" w:after="120" w:line="240" w:lineRule="auto"/>
      <w:jc w:val="left"/>
    </w:pPr>
    <w:rPr>
      <w:rFonts w:ascii="Arial" w:eastAsia="MS Mincho" w:hAnsi="Arial" w:cs="Arial"/>
      <w:i/>
      <w:color w:val="000000"/>
      <w:kern w:val="0"/>
      <w:sz w:val="24"/>
      <w:szCs w:val="20"/>
      <w:lang w:val="x-none" w:eastAsia="x-none"/>
    </w:rPr>
  </w:style>
  <w:style w:type="paragraph" w:customStyle="1" w:styleId="BMSLabelingFPIBoxWarnBodyText">
    <w:name w:val="BMS_Labeling FPI Box Warn Body Text"/>
    <w:basedOn w:val="BMSLabelingFPIBoxWarn"/>
    <w:qFormat/>
    <w:rsid w:val="006C45FE"/>
  </w:style>
  <w:style w:type="paragraph" w:customStyle="1" w:styleId="BMSJapanHeading5">
    <w:name w:val="BMS Japan Heading 5"/>
    <w:basedOn w:val="Heading5"/>
    <w:next w:val="BMSBodyText"/>
    <w:qFormat/>
    <w:rsid w:val="006C45FE"/>
    <w:pPr>
      <w:ind w:left="1296" w:hanging="1296"/>
    </w:pPr>
  </w:style>
  <w:style w:type="paragraph" w:customStyle="1" w:styleId="BMSJapanHeading6">
    <w:name w:val="BMS Japan Heading 6"/>
    <w:basedOn w:val="Heading6"/>
    <w:next w:val="BMSBodyText"/>
    <w:qFormat/>
    <w:rsid w:val="006C45FE"/>
    <w:pPr>
      <w:ind w:left="1440" w:hanging="1440"/>
    </w:pPr>
  </w:style>
  <w:style w:type="paragraph" w:customStyle="1" w:styleId="Heading1-BMSHeading1UnNumbered">
    <w:name w:val="Heading 1 - BMS Heading 1 UnNumbered"/>
    <w:next w:val="BMSBodyText"/>
    <w:link w:val="Heading1-BMSHeading1UnNumberedChar"/>
    <w:qFormat/>
    <w:rsid w:val="006C45FE"/>
    <w:pPr>
      <w:spacing w:after="0" w:line="240" w:lineRule="auto"/>
      <w:jc w:val="left"/>
    </w:pPr>
    <w:rPr>
      <w:rFonts w:ascii="Arial" w:eastAsia="MS Mincho" w:hAnsi="Arial" w:cs="Times New Roman"/>
      <w:b/>
      <w:caps/>
      <w:color w:val="000000"/>
      <w:kern w:val="0"/>
      <w:sz w:val="24"/>
      <w:szCs w:val="20"/>
      <w:lang w:eastAsia="x-none"/>
    </w:rPr>
  </w:style>
  <w:style w:type="character" w:customStyle="1" w:styleId="Heading1-BMSHeading1UnNumberedChar">
    <w:name w:val="Heading 1 - BMS Heading 1 UnNumbered Char"/>
    <w:basedOn w:val="DefaultParagraphFont"/>
    <w:link w:val="Heading1-BMSHeading1UnNumbered"/>
    <w:rsid w:val="006C45FE"/>
    <w:rPr>
      <w:rFonts w:ascii="Arial" w:eastAsia="MS Mincho" w:hAnsi="Arial" w:cs="Times New Roman"/>
      <w:b/>
      <w:caps/>
      <w:color w:val="000000"/>
      <w:kern w:val="0"/>
      <w:sz w:val="24"/>
      <w:szCs w:val="20"/>
      <w:lang w:eastAsia="x-none"/>
    </w:rPr>
  </w:style>
  <w:style w:type="paragraph" w:customStyle="1" w:styleId="Heading2-BMSHeading2UnNumbered">
    <w:name w:val="Heading 2 - BMS Heading 2 UnNumbered"/>
    <w:next w:val="BMSBodyText"/>
    <w:link w:val="Heading2-BMSHeading2UnNumberedChar"/>
    <w:qFormat/>
    <w:rsid w:val="006C45FE"/>
    <w:pPr>
      <w:spacing w:after="0" w:line="240" w:lineRule="auto"/>
      <w:jc w:val="left"/>
    </w:pPr>
    <w:rPr>
      <w:rFonts w:ascii="Arial" w:eastAsia="MS Mincho" w:hAnsi="Arial" w:cs="Times New Roman"/>
      <w:b/>
      <w:color w:val="000000"/>
      <w:kern w:val="0"/>
      <w:sz w:val="24"/>
      <w:szCs w:val="20"/>
      <w:lang w:val="x-none" w:eastAsia="x-none"/>
    </w:rPr>
  </w:style>
  <w:style w:type="character" w:customStyle="1" w:styleId="Heading2-BMSHeading2UnNumberedChar">
    <w:name w:val="Heading 2 - BMS Heading 2 UnNumbered Char"/>
    <w:basedOn w:val="DefaultParagraphFont"/>
    <w:link w:val="Heading2-BMSHeading2UnNumbered"/>
    <w:rsid w:val="006C45FE"/>
    <w:rPr>
      <w:rFonts w:ascii="Arial" w:eastAsia="MS Mincho" w:hAnsi="Arial" w:cs="Times New Roman"/>
      <w:b/>
      <w:color w:val="000000"/>
      <w:kern w:val="0"/>
      <w:sz w:val="24"/>
      <w:szCs w:val="20"/>
      <w:lang w:val="x-none" w:eastAsia="x-none"/>
    </w:rPr>
  </w:style>
  <w:style w:type="paragraph" w:customStyle="1" w:styleId="Heading3-BMSHeading3UnNumbered">
    <w:name w:val="Heading 3 - BMS Heading 3 UnNumbered"/>
    <w:next w:val="BMSBodyText"/>
    <w:link w:val="Heading3-BMSHeading3UnNumberedChar"/>
    <w:qFormat/>
    <w:rsid w:val="006C45FE"/>
    <w:pPr>
      <w:spacing w:after="0" w:line="240" w:lineRule="auto"/>
      <w:jc w:val="left"/>
    </w:pPr>
    <w:rPr>
      <w:rFonts w:ascii="Arial" w:eastAsia="MS Mincho" w:hAnsi="Arial" w:cs="Times New Roman"/>
      <w:b/>
      <w:i/>
      <w:color w:val="000000"/>
      <w:kern w:val="0"/>
      <w:sz w:val="24"/>
      <w:szCs w:val="20"/>
      <w:lang w:val="x-none" w:eastAsia="x-none"/>
    </w:rPr>
  </w:style>
  <w:style w:type="character" w:customStyle="1" w:styleId="Heading3-BMSHeading3UnNumberedChar">
    <w:name w:val="Heading 3 - BMS Heading 3 UnNumbered Char"/>
    <w:basedOn w:val="DefaultParagraphFont"/>
    <w:link w:val="Heading3-BMSHeading3UnNumbered"/>
    <w:rsid w:val="006C45FE"/>
    <w:rPr>
      <w:rFonts w:ascii="Arial" w:eastAsia="MS Mincho" w:hAnsi="Arial" w:cs="Times New Roman"/>
      <w:b/>
      <w:i/>
      <w:color w:val="000000"/>
      <w:kern w:val="0"/>
      <w:sz w:val="24"/>
      <w:szCs w:val="20"/>
      <w:lang w:val="x-none" w:eastAsia="x-none"/>
    </w:rPr>
  </w:style>
  <w:style w:type="paragraph" w:customStyle="1" w:styleId="Heading4-BMSHeading4UnNumbered">
    <w:name w:val="Heading 4 - BMS Heading 4 UnNumbered"/>
    <w:next w:val="BMSBodyText"/>
    <w:link w:val="Heading4-BMSHeading4UnNumberedChar"/>
    <w:qFormat/>
    <w:rsid w:val="006C45FE"/>
    <w:pPr>
      <w:spacing w:after="0" w:line="240" w:lineRule="auto"/>
      <w:jc w:val="left"/>
    </w:pPr>
    <w:rPr>
      <w:rFonts w:ascii="Arial" w:eastAsia="MS Mincho" w:hAnsi="Arial" w:cs="Arial"/>
      <w:b/>
      <w:i/>
      <w:color w:val="000000"/>
      <w:kern w:val="0"/>
      <w:sz w:val="24"/>
      <w:szCs w:val="20"/>
      <w:lang w:val="x-none" w:eastAsia="x-none"/>
    </w:rPr>
  </w:style>
  <w:style w:type="character" w:customStyle="1" w:styleId="Heading4-BMSHeading4UnNumberedChar">
    <w:name w:val="Heading 4 - BMS Heading 4 UnNumbered Char"/>
    <w:basedOn w:val="DefaultParagraphFont"/>
    <w:link w:val="Heading4-BMSHeading4UnNumbered"/>
    <w:rsid w:val="006C45FE"/>
    <w:rPr>
      <w:rFonts w:ascii="Arial" w:eastAsia="MS Mincho" w:hAnsi="Arial" w:cs="Arial"/>
      <w:b/>
      <w:i/>
      <w:color w:val="000000"/>
      <w:kern w:val="0"/>
      <w:sz w:val="24"/>
      <w:szCs w:val="20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BB461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461E"/>
    <w:rPr>
      <w:rFonts w:ascii="Times New Roman" w:eastAsia="MS Mincho" w:hAnsi="Times New Roman" w:cs="Times New Roman"/>
      <w:noProof/>
      <w:kern w:val="0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B461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461E"/>
    <w:rPr>
      <w:rFonts w:ascii="Times New Roman" w:eastAsia="MS Mincho" w:hAnsi="Times New Roman" w:cs="Times New Roman"/>
      <w:noProof/>
      <w:kern w:val="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7560D"/>
  </w:style>
  <w:style w:type="table" w:customStyle="1" w:styleId="12">
    <w:name w:val="눈금 표 1 밝게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2">
    <w:name w:val="눈금 표 1 밝게 - 강조색 1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2">
    <w:name w:val="눈금 표 1 밝게 - 강조색 2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2">
    <w:name w:val="눈금 표 1 밝게 - 강조색 3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2">
    <w:name w:val="눈금 표 1 밝게 - 강조색 4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2">
    <w:name w:val="눈금 표 1 밝게 - 강조색 5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2">
    <w:name w:val="눈금 표 1 밝게 - 강조색 6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눈금 표 2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2">
    <w:name w:val="눈금 표 2 - 강조색 1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2">
    <w:name w:val="눈금 표 2 - 강조색 2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2">
    <w:name w:val="눈금 표 2 - 강조색 3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2">
    <w:name w:val="눈금 표 2 - 강조색 4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2">
    <w:name w:val="눈금 표 2 - 강조색 5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2">
    <w:name w:val="눈금 표 2 - 강조색 6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2">
    <w:name w:val="눈금 표 3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2">
    <w:name w:val="눈금 표 3 - 강조색 1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32">
    <w:name w:val="눈금 표 3 - 강조색 3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2">
    <w:name w:val="눈금 표 3 - 강조색 4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2">
    <w:name w:val="눈금 표 3 - 강조색 5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2">
    <w:name w:val="눈금 표 3 - 강조색 6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2">
    <w:name w:val="눈금 표 4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2">
    <w:name w:val="눈금 표 4 - 강조색 1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2">
    <w:name w:val="눈금 표 4 - 강조색 2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2">
    <w:name w:val="눈금 표 4 - 강조색 3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2">
    <w:name w:val="눈금 표 4 - 강조색 4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2">
    <w:name w:val="눈금 표 4 - 강조색 5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2">
    <w:name w:val="눈금 표 4 - 강조색 6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2">
    <w:name w:val="눈금 표 5 어둡게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2">
    <w:name w:val="눈금 표 5 어둡게 - 강조색 1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2">
    <w:name w:val="눈금 표 5 어둡게 - 강조색 2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2">
    <w:name w:val="눈금 표 5 어둡게 - 강조색 3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2">
    <w:name w:val="눈금 표 5 어둡게 - 강조색 4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2">
    <w:name w:val="눈금 표 5 어둡게 - 강조색 5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2">
    <w:name w:val="눈금 표 5 어둡게 - 강조색 6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2">
    <w:name w:val="눈금 표 6 색상형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2">
    <w:name w:val="눈금 표 6 색상형 - 강조색 1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2">
    <w:name w:val="눈금 표 6 색상형 - 강조색 2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2">
    <w:name w:val="눈금 표 6 색상형 - 강조색 3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2">
    <w:name w:val="눈금 표 6 색상형 - 강조색 4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2">
    <w:name w:val="눈금 표 6 색상형 - 강조색 5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2">
    <w:name w:val="눈금 표 6 색상형 - 강조색 6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2">
    <w:name w:val="눈금 표 7 색상형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2">
    <w:name w:val="눈금 표 7 색상형 - 강조색 1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2">
    <w:name w:val="눈금 표 7 색상형 - 강조색 2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2">
    <w:name w:val="눈금 표 7 색상형 - 강조색 3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2">
    <w:name w:val="눈금 표 7 색상형 - 강조색 4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2">
    <w:name w:val="눈금 표 7 색상형 - 강조색 5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2">
    <w:name w:val="눈금 표 7 색상형 - 강조색 6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20">
    <w:name w:val="목록 표 1 밝게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20">
    <w:name w:val="목록 표 1 밝게 - 강조색 1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20">
    <w:name w:val="목록 표 1 밝게 - 강조색 2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20">
    <w:name w:val="목록 표 1 밝게 - 강조색 3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20">
    <w:name w:val="목록 표 1 밝게 - 강조색 4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20">
    <w:name w:val="목록 표 1 밝게 - 강조색 5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20">
    <w:name w:val="목록 표 1 밝게 - 강조색 62"/>
    <w:basedOn w:val="TableNormal"/>
    <w:uiPriority w:val="46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20">
    <w:name w:val="목록 표 2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20">
    <w:name w:val="목록 표 2 - 강조색 1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20">
    <w:name w:val="목록 표 2 - 강조색 2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20">
    <w:name w:val="목록 표 2 - 강조색 3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20">
    <w:name w:val="목록 표 2 - 강조색 4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20">
    <w:name w:val="목록 표 2 - 강조색 5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20">
    <w:name w:val="목록 표 2 - 강조색 62"/>
    <w:basedOn w:val="TableNormal"/>
    <w:uiPriority w:val="47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20">
    <w:name w:val="목록 표 3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20">
    <w:name w:val="목록 표 3 - 강조색 1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2">
    <w:name w:val="목록 표 3 - 강조색 2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20">
    <w:name w:val="목록 표 3 - 강조색 3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20">
    <w:name w:val="목록 표 3 - 강조색 4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20">
    <w:name w:val="목록 표 3 - 강조색 5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20">
    <w:name w:val="목록 표 3 - 강조색 62"/>
    <w:basedOn w:val="TableNormal"/>
    <w:uiPriority w:val="48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20">
    <w:name w:val="목록 표 4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20">
    <w:name w:val="목록 표 4 - 강조색 1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20">
    <w:name w:val="목록 표 4 - 강조색 2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20">
    <w:name w:val="목록 표 4 - 강조색 3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20">
    <w:name w:val="목록 표 4 - 강조색 4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20">
    <w:name w:val="목록 표 4 - 강조색 5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20">
    <w:name w:val="목록 표 4 - 강조색 62"/>
    <w:basedOn w:val="TableNormal"/>
    <w:uiPriority w:val="49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20">
    <w:name w:val="목록 표 5 어둡게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20">
    <w:name w:val="목록 표 5 어둡게 - 강조색 1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20">
    <w:name w:val="목록 표 5 어둡게 - 강조색 2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20">
    <w:name w:val="목록 표 5 어둡게 - 강조색 3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20">
    <w:name w:val="목록 표 5 어둡게 - 강조색 4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20">
    <w:name w:val="목록 표 5 어둡게 - 강조색 5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20">
    <w:name w:val="목록 표 5 어둡게 - 강조색 62"/>
    <w:basedOn w:val="TableNormal"/>
    <w:uiPriority w:val="50"/>
    <w:rsid w:val="008534D4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20">
    <w:name w:val="목록 표 6 색상형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20">
    <w:name w:val="목록 표 6 색상형 - 강조색 1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20">
    <w:name w:val="목록 표 6 색상형 - 강조색 2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20">
    <w:name w:val="목록 표 6 색상형 - 강조색 3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20">
    <w:name w:val="목록 표 6 색상형 - 강조색 4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20">
    <w:name w:val="목록 표 6 색상형 - 강조색 5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20">
    <w:name w:val="목록 표 6 색상형 - 강조색 62"/>
    <w:basedOn w:val="TableNormal"/>
    <w:uiPriority w:val="51"/>
    <w:rsid w:val="008534D4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20">
    <w:name w:val="목록 표 7 색상형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20">
    <w:name w:val="목록 표 7 색상형 - 강조색 1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20">
    <w:name w:val="목록 표 7 색상형 - 강조색 2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20">
    <w:name w:val="목록 표 7 색상형 - 강조색 3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20">
    <w:name w:val="목록 표 7 색상형 - 강조색 4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20">
    <w:name w:val="목록 표 7 색상형 - 강조색 5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20">
    <w:name w:val="목록 표 7 색상형 - 강조색 62"/>
    <w:basedOn w:val="TableNormal"/>
    <w:uiPriority w:val="52"/>
    <w:rsid w:val="008534D4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21">
    <w:name w:val="일반 표 12"/>
    <w:basedOn w:val="TableNormal"/>
    <w:uiPriority w:val="41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1">
    <w:name w:val="일반 표 22"/>
    <w:basedOn w:val="TableNormal"/>
    <w:uiPriority w:val="42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1">
    <w:name w:val="일반 표 32"/>
    <w:basedOn w:val="TableNormal"/>
    <w:uiPriority w:val="43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">
    <w:name w:val="일반 표 42"/>
    <w:basedOn w:val="TableNormal"/>
    <w:uiPriority w:val="44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1">
    <w:name w:val="일반 표 52"/>
    <w:basedOn w:val="TableNormal"/>
    <w:uiPriority w:val="45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3">
    <w:name w:val="표 눈금 밝게2"/>
    <w:basedOn w:val="TableNormal"/>
    <w:uiPriority w:val="40"/>
    <w:rsid w:val="008534D4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5FE"/>
    <w:pPr>
      <w:spacing w:after="0" w:line="240" w:lineRule="auto"/>
      <w:jc w:val="left"/>
    </w:pPr>
    <w:rPr>
      <w:rFonts w:ascii="Calibri" w:hAnsi="Calibri" w:cs="Times New Roman"/>
      <w:color w:val="FFFFFF" w:themeColor="background1"/>
      <w:kern w:val="0"/>
      <w:szCs w:val="20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5FE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000000" w:themeColor="text1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365F91" w:themeColor="accent1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943634" w:themeColor="accent2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76923C" w:themeColor="accent3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5F497A" w:themeColor="accent4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31849B" w:themeColor="accent5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5FE"/>
    <w:pPr>
      <w:spacing w:after="0" w:line="240" w:lineRule="auto"/>
      <w:jc w:val="left"/>
    </w:pPr>
    <w:rPr>
      <w:rFonts w:ascii="Calibri" w:hAnsi="Calibri" w:cs="Times New Roman"/>
      <w:color w:val="E36C0A" w:themeColor="accent6" w:themeShade="BF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C45FE"/>
    <w:pPr>
      <w:spacing w:after="0" w:line="240" w:lineRule="auto"/>
      <w:jc w:val="left"/>
    </w:pPr>
    <w:rPr>
      <w:rFonts w:ascii="Calibri" w:hAnsi="Calibri" w:cs="Times New Roman"/>
      <w:kern w:val="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xmsonormal">
    <w:name w:val="x_xmsonormal"/>
    <w:basedOn w:val="Normal"/>
    <w:rsid w:val="002D7EA4"/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3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5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1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8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62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0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78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94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3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1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3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5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3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4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23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7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2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2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32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36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75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1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8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1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00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97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4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96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04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4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40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8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5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4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8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8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6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7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MS\CoreTemplate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4E67A28429D4E919A68907FF149CA" ma:contentTypeVersion="14" ma:contentTypeDescription="Create a new document." ma:contentTypeScope="" ma:versionID="db0869e82d826daeefc301c6c1c71ad2">
  <xsd:schema xmlns:xsd="http://www.w3.org/2001/XMLSchema" xmlns:xs="http://www.w3.org/2001/XMLSchema" xmlns:p="http://schemas.microsoft.com/office/2006/metadata/properties" xmlns:ns3="db0ea8b3-7d0d-4eb3-87e0-71f4018cf59a" xmlns:ns4="ecc01faa-b5f7-4320-9624-c81be6f33bdd" targetNamespace="http://schemas.microsoft.com/office/2006/metadata/properties" ma:root="true" ma:fieldsID="0d3f52ca14c42f954e8741169ee505b8" ns3:_="" ns4:_="">
    <xsd:import namespace="db0ea8b3-7d0d-4eb3-87e0-71f4018cf59a"/>
    <xsd:import namespace="ecc01faa-b5f7-4320-9624-c81be6f33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a8b3-7d0d-4eb3-87e0-71f4018cf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1faa-b5f7-4320-9624-c81be6f33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F46CA-8406-4811-96F3-7EA2789C3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E8955-03D2-4EF4-8F03-0DE67BD8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ea8b3-7d0d-4eb3-87e0-71f4018cf59a"/>
    <ds:schemaRef ds:uri="ecc01faa-b5f7-4320-9624-c81be6f33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9E3A7-7024-4149-B86A-86D8024C93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B85FA4-B59B-4343-A955-FB6B7D956F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CoreTemplate.dotm</Template>
  <TotalTime>58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Ryder</dc:creator>
  <dc:description>||4.01;||</dc:description>
  <cp:lastModifiedBy>Yi, Hyeju</cp:lastModifiedBy>
  <cp:revision>5</cp:revision>
  <cp:lastPrinted>2021-09-02T09:34:00Z</cp:lastPrinted>
  <dcterms:created xsi:type="dcterms:W3CDTF">2021-11-26T01:12:00Z</dcterms:created>
  <dcterms:modified xsi:type="dcterms:W3CDTF">2021-12-01T05:43:00Z</dcterms:modified>
</cp:coreProperties>
</file>